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F548" w14:textId="77777777" w:rsidR="00271313" w:rsidRPr="00AF681E" w:rsidRDefault="003C3F7D" w:rsidP="00AF681E">
      <w:pPr>
        <w:pStyle w:val="Overskrift1"/>
        <w:rPr>
          <w:lang w:val="nb-NO"/>
        </w:rPr>
      </w:pPr>
      <w:r w:rsidRPr="003C3F7D">
        <w:rPr>
          <w:lang w:val="nb-NO"/>
        </w:rPr>
        <w:t xml:space="preserve">Habilitetserklæring for </w:t>
      </w:r>
      <w:r w:rsidR="00C0240C">
        <w:rPr>
          <w:lang w:val="nb-NO"/>
        </w:rPr>
        <w:t>ansatte i</w:t>
      </w:r>
      <w:r w:rsidRPr="003C3F7D">
        <w:rPr>
          <w:lang w:val="nb-NO"/>
        </w:rPr>
        <w:t xml:space="preserve"> sekretariatet for Vitenskapskomiteen for mat</w:t>
      </w:r>
      <w:r w:rsidR="005B278B">
        <w:rPr>
          <w:lang w:val="nb-NO"/>
        </w:rPr>
        <w:t xml:space="preserve"> og miljø</w:t>
      </w:r>
    </w:p>
    <w:p w14:paraId="414FF549" w14:textId="77777777" w:rsidR="00AF681E" w:rsidRPr="00AF681E" w:rsidRDefault="00AF681E" w:rsidP="00AF681E">
      <w:pPr>
        <w:spacing w:before="0" w:after="0" w:line="240" w:lineRule="auto"/>
        <w:rPr>
          <w:rFonts w:eastAsia="Times New Roman" w:cs="Tahoma"/>
          <w:szCs w:val="24"/>
          <w:lang w:val="nb-NO" w:eastAsia="nb-NO"/>
        </w:rPr>
      </w:pPr>
      <w:r w:rsidRPr="00AF681E">
        <w:rPr>
          <w:rFonts w:eastAsia="Times New Roman" w:cs="Tahoma"/>
          <w:b/>
          <w:szCs w:val="24"/>
          <w:lang w:val="nb-NO" w:eastAsia="nb-NO"/>
        </w:rPr>
        <w:t>Fornavn:</w:t>
      </w:r>
      <w:r w:rsidRPr="00AF681E">
        <w:rPr>
          <w:rFonts w:eastAsia="Times New Roman" w:cs="Tahoma"/>
          <w:szCs w:val="24"/>
          <w:lang w:val="nb-NO" w:eastAsia="nb-NO"/>
        </w:rPr>
        <w:tab/>
      </w:r>
      <w:r w:rsidRPr="00AF681E">
        <w:rPr>
          <w:rFonts w:eastAsia="Times New Roman" w:cs="Tahoma"/>
          <w:szCs w:val="24"/>
          <w:lang w:val="nb-NO" w:eastAsia="nb-NO"/>
        </w:rPr>
        <w:tab/>
      </w:r>
      <w:sdt>
        <w:sdtPr>
          <w:rPr>
            <w:rFonts w:eastAsia="Times New Roman" w:cs="Tahoma"/>
            <w:szCs w:val="24"/>
            <w:lang w:val="nb-NO" w:eastAsia="nb-NO"/>
          </w:rPr>
          <w:alias w:val="Fornavn"/>
          <w:tag w:val="Fornavn"/>
          <w:id w:val="-1954076426"/>
          <w:placeholder>
            <w:docPart w:val="4A6372327E394BF8816C02B76B59544D"/>
          </w:placeholder>
          <w:showingPlcHdr/>
          <w:text/>
        </w:sdtPr>
        <w:sdtEndPr/>
        <w:sdtContent>
          <w:r w:rsidRPr="00AF681E">
            <w:rPr>
              <w:rFonts w:eastAsia="Times New Roman" w:cs="Tahoma"/>
              <w:color w:val="808080"/>
              <w:sz w:val="24"/>
              <w:szCs w:val="24"/>
              <w:lang w:val="nb-NO" w:eastAsia="nb-NO"/>
            </w:rPr>
            <w:t>Klikk her for å skrive inn tekst.</w:t>
          </w:r>
        </w:sdtContent>
      </w:sdt>
    </w:p>
    <w:p w14:paraId="414FF54A" w14:textId="77777777" w:rsidR="00AF681E" w:rsidRPr="00AF681E" w:rsidRDefault="00AF681E" w:rsidP="00AF681E">
      <w:pPr>
        <w:spacing w:before="0" w:after="0" w:line="240" w:lineRule="auto"/>
        <w:rPr>
          <w:rFonts w:eastAsia="Times New Roman" w:cs="Tahoma"/>
          <w:b/>
          <w:szCs w:val="24"/>
          <w:lang w:val="nb-NO" w:eastAsia="nb-NO"/>
        </w:rPr>
      </w:pPr>
      <w:r w:rsidRPr="00AF681E">
        <w:rPr>
          <w:rFonts w:eastAsia="Times New Roman" w:cs="Tahoma"/>
          <w:b/>
          <w:szCs w:val="24"/>
          <w:lang w:val="nb-NO" w:eastAsia="nb-NO"/>
        </w:rPr>
        <w:t>Etternavn:</w:t>
      </w:r>
      <w:r w:rsidRPr="00AF681E">
        <w:rPr>
          <w:rFonts w:eastAsia="Times New Roman" w:cs="Tahoma"/>
          <w:b/>
          <w:szCs w:val="24"/>
          <w:lang w:val="nb-NO" w:eastAsia="nb-NO"/>
        </w:rPr>
        <w:tab/>
      </w:r>
      <w:r w:rsidRPr="00AF681E">
        <w:rPr>
          <w:rFonts w:eastAsia="Times New Roman" w:cs="Tahoma"/>
          <w:b/>
          <w:szCs w:val="24"/>
          <w:lang w:val="nb-NO" w:eastAsia="nb-NO"/>
        </w:rPr>
        <w:tab/>
      </w:r>
      <w:sdt>
        <w:sdtPr>
          <w:rPr>
            <w:rFonts w:eastAsia="Times New Roman" w:cs="Tahoma"/>
            <w:szCs w:val="24"/>
            <w:lang w:val="nb-NO" w:eastAsia="nb-NO"/>
          </w:rPr>
          <w:alias w:val="Etternavn"/>
          <w:tag w:val="Etternavn"/>
          <w:id w:val="-1056856341"/>
          <w:placeholder>
            <w:docPart w:val="ABC065CA1CFC4E16848A31AE819FD3A7"/>
          </w:placeholder>
          <w:showingPlcHdr/>
          <w:text/>
        </w:sdtPr>
        <w:sdtEndPr>
          <w:rPr>
            <w:b/>
          </w:rPr>
        </w:sdtEndPr>
        <w:sdtContent>
          <w:r w:rsidRPr="00AF681E">
            <w:rPr>
              <w:rFonts w:eastAsia="Times New Roman" w:cs="Tahoma"/>
              <w:color w:val="808080"/>
              <w:sz w:val="24"/>
              <w:szCs w:val="24"/>
              <w:lang w:val="nb-NO" w:eastAsia="nb-NO"/>
            </w:rPr>
            <w:t>Klikk her for å skrive inn tekst.</w:t>
          </w:r>
        </w:sdtContent>
      </w:sdt>
    </w:p>
    <w:p w14:paraId="414FF54B" w14:textId="77777777" w:rsidR="00AF681E" w:rsidRPr="00AF681E" w:rsidRDefault="003C3F7D" w:rsidP="00AF681E">
      <w:pPr>
        <w:spacing w:before="0" w:after="0" w:line="240" w:lineRule="auto"/>
        <w:rPr>
          <w:rFonts w:eastAsia="Times New Roman" w:cs="Tahoma"/>
          <w:b/>
          <w:szCs w:val="24"/>
          <w:lang w:val="nb-NO" w:eastAsia="nb-NO"/>
        </w:rPr>
      </w:pPr>
      <w:r>
        <w:rPr>
          <w:rFonts w:eastAsia="Times New Roman" w:cs="Tahoma"/>
          <w:b/>
          <w:szCs w:val="24"/>
          <w:lang w:val="nb-NO" w:eastAsia="nb-NO"/>
        </w:rPr>
        <w:t>Stilling</w:t>
      </w:r>
      <w:r w:rsidR="00AF681E" w:rsidRPr="00AF681E">
        <w:rPr>
          <w:rFonts w:eastAsia="Times New Roman" w:cs="Tahoma"/>
          <w:b/>
          <w:szCs w:val="24"/>
          <w:lang w:val="nb-NO" w:eastAsia="nb-NO"/>
        </w:rPr>
        <w:t>:</w:t>
      </w:r>
      <w:r w:rsidR="00AF681E" w:rsidRPr="00AF681E">
        <w:rPr>
          <w:rFonts w:eastAsia="Times New Roman" w:cs="Tahoma"/>
          <w:b/>
          <w:szCs w:val="24"/>
          <w:lang w:val="nb-NO" w:eastAsia="nb-NO"/>
        </w:rPr>
        <w:tab/>
      </w:r>
      <w:r w:rsidR="00AF681E" w:rsidRPr="00AF681E">
        <w:rPr>
          <w:rFonts w:eastAsia="Times New Roman" w:cs="Tahoma"/>
          <w:b/>
          <w:szCs w:val="24"/>
          <w:lang w:val="nb-NO" w:eastAsia="nb-NO"/>
        </w:rPr>
        <w:tab/>
      </w:r>
      <w:sdt>
        <w:sdtPr>
          <w:rPr>
            <w:rFonts w:eastAsia="Times New Roman" w:cs="Tahoma"/>
            <w:szCs w:val="24"/>
            <w:lang w:val="nb-NO" w:eastAsia="nb-NO"/>
          </w:rPr>
          <w:alias w:val="Stilling"/>
          <w:tag w:val="Stilling"/>
          <w:id w:val="789401698"/>
          <w:placeholder>
            <w:docPart w:val="173A6897D9B64B12908469E1AA3A27A7"/>
          </w:placeholder>
          <w:showingPlcHdr/>
          <w:text/>
        </w:sdtPr>
        <w:sdtEndPr>
          <w:rPr>
            <w:b/>
          </w:rPr>
        </w:sdtEndPr>
        <w:sdtContent>
          <w:r w:rsidR="00AF681E" w:rsidRPr="00AF681E">
            <w:rPr>
              <w:rFonts w:eastAsia="Times New Roman" w:cs="Tahoma"/>
              <w:color w:val="808080"/>
              <w:sz w:val="24"/>
              <w:szCs w:val="24"/>
              <w:lang w:val="nb-NO" w:eastAsia="nb-NO"/>
            </w:rPr>
            <w:t>Klikk her for å skrive inn tekst.</w:t>
          </w:r>
        </w:sdtContent>
      </w:sdt>
    </w:p>
    <w:p w14:paraId="414FF54C" w14:textId="77777777" w:rsidR="00AF681E" w:rsidRPr="00AF681E" w:rsidRDefault="00AF681E" w:rsidP="00AF681E">
      <w:pPr>
        <w:spacing w:before="0" w:after="0" w:line="240" w:lineRule="auto"/>
        <w:rPr>
          <w:rFonts w:eastAsia="Times New Roman" w:cs="Tahoma"/>
          <w:szCs w:val="24"/>
          <w:lang w:val="nb-NO" w:eastAsia="nb-NO"/>
        </w:rPr>
      </w:pPr>
    </w:p>
    <w:p w14:paraId="414FF54D" w14:textId="77777777" w:rsidR="00AF681E" w:rsidRPr="00AF681E" w:rsidRDefault="00AF681E" w:rsidP="00AF681E">
      <w:pPr>
        <w:rPr>
          <w:lang w:val="nb-NO" w:eastAsia="nb-NO"/>
        </w:rPr>
      </w:pPr>
      <w:r w:rsidRPr="00AF681E">
        <w:rPr>
          <w:lang w:val="nb-NO" w:eastAsia="nb-NO"/>
        </w:rPr>
        <w:t xml:space="preserve">I feltene under skal du oppgi hvis det er forhold som vil kunne bety noe for din habilitet i arbeidet i VKM. På grunn av de strenge kravene som stilles til VKM om åpenhet, skal også forhold som i utgangspunktet synes klart at ikke vil medføre inhabilitet, oppgis. </w:t>
      </w:r>
    </w:p>
    <w:p w14:paraId="414FF54E" w14:textId="77777777" w:rsidR="00AF681E" w:rsidRPr="00AF681E" w:rsidRDefault="00AF681E" w:rsidP="00AF681E">
      <w:pPr>
        <w:rPr>
          <w:lang w:val="nb-NO" w:eastAsia="nb-NO"/>
        </w:rPr>
      </w:pPr>
      <w:r w:rsidRPr="00AF681E">
        <w:rPr>
          <w:lang w:val="nb-NO" w:eastAsia="nb-NO"/>
        </w:rPr>
        <w:t>Eksempelvis kan en tilknytning du kan ha eller ha hatt til personer, institusjoner, bedrifter o.l. som nevnt under, virke bagatellmessig for deg, men kan få helt andre dimensjoner hvis omverdenen får mistanke om at den er forsøkt holdt skjult.</w:t>
      </w:r>
    </w:p>
    <w:p w14:paraId="414FF54F" w14:textId="77777777" w:rsidR="00AF681E" w:rsidRPr="00AF681E" w:rsidRDefault="00AF681E" w:rsidP="00AF681E">
      <w:pPr>
        <w:rPr>
          <w:lang w:val="nb-NO" w:eastAsia="nb-NO"/>
        </w:rPr>
      </w:pPr>
      <w:r w:rsidRPr="00AF681E">
        <w:rPr>
          <w:lang w:val="nb-NO" w:eastAsia="nb-NO"/>
        </w:rPr>
        <w:t>Hvis du ikke har noe å melde under de enkelte punktene skriver du «intet å melde».</w:t>
      </w:r>
    </w:p>
    <w:p w14:paraId="414FF550"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t>Direkte engasjementer som kan ha betydning for arbeidet i VKM (økonomiske fordeler pga. ansettelsesforhold, egen næringsvirksomhet, styreverv, oppdrag, investeringer, godtgjørelser etc.):</w:t>
      </w:r>
    </w:p>
    <w:p w14:paraId="414FF551" w14:textId="77777777" w:rsidR="00AF681E" w:rsidRPr="00AF681E" w:rsidRDefault="00AF681E" w:rsidP="00AF681E">
      <w:pPr>
        <w:spacing w:before="0" w:after="0" w:line="240" w:lineRule="auto"/>
        <w:rPr>
          <w:rFonts w:eastAsia="Times New Roman" w:cs="Tahoma"/>
          <w:b/>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F681E" w:rsidRPr="000A7B7B" w14:paraId="414FF567" w14:textId="77777777" w:rsidTr="00752CD0">
        <w:trPr>
          <w:cantSplit/>
          <w:trHeight w:hRule="exact" w:val="3856"/>
        </w:trPr>
        <w:tc>
          <w:tcPr>
            <w:tcW w:w="9180" w:type="dxa"/>
          </w:tcPr>
          <w:sdt>
            <w:sdtPr>
              <w:rPr>
                <w:rFonts w:cs="Tahoma"/>
                <w:lang w:val="nb-NO"/>
              </w:rPr>
              <w:id w:val="-2042274849"/>
            </w:sdtPr>
            <w:sdtEndPr/>
            <w:sdtContent>
              <w:sdt>
                <w:sdtPr>
                  <w:rPr>
                    <w:rFonts w:cs="Tahoma"/>
                    <w:lang w:val="nb-NO"/>
                  </w:rPr>
                  <w:id w:val="1555887424"/>
                </w:sdtPr>
                <w:sdtEndPr/>
                <w:sdtContent>
                  <w:sdt>
                    <w:sdtPr>
                      <w:rPr>
                        <w:rStyle w:val="Stil1"/>
                        <w:lang w:val="nb-NO"/>
                      </w:rPr>
                      <w:id w:val="-1695307260"/>
                      <w:placeholder>
                        <w:docPart w:val="0B60A7F69FAA40BD94696C6606FF41E5"/>
                      </w:placeholder>
                      <w:showingPlcHdr/>
                    </w:sdtPr>
                    <w:sdtEndPr>
                      <w:rPr>
                        <w:rStyle w:val="Standardskriftforavsnitt"/>
                        <w:rFonts w:ascii="Times New Roman" w:hAnsi="Times New Roman" w:cs="Tahoma"/>
                        <w:sz w:val="20"/>
                      </w:rPr>
                    </w:sdtEndPr>
                    <w:sdtContent>
                      <w:p w14:paraId="414FF552" w14:textId="77777777" w:rsidR="00AF681E" w:rsidRPr="00AF681E" w:rsidRDefault="00AF681E" w:rsidP="00AF681E">
                        <w:pPr>
                          <w:spacing w:before="0" w:after="0" w:line="240" w:lineRule="auto"/>
                          <w:rPr>
                            <w:rFonts w:cs="Tahoma"/>
                            <w:lang w:val="nb-NO"/>
                          </w:rPr>
                        </w:pPr>
                        <w:r w:rsidRPr="00AF681E">
                          <w:rPr>
                            <w:rFonts w:cs="Tahoma"/>
                            <w:color w:val="808080"/>
                            <w:lang w:val="nb-NO"/>
                          </w:rPr>
                          <w:t>Klikk her for å skrive inn tekst.</w:t>
                        </w:r>
                      </w:p>
                    </w:sdtContent>
                  </w:sdt>
                </w:sdtContent>
              </w:sdt>
            </w:sdtContent>
          </w:sdt>
          <w:p w14:paraId="414FF553" w14:textId="77777777" w:rsidR="00AF681E" w:rsidRPr="00AF681E" w:rsidRDefault="00AF681E" w:rsidP="00AF681E">
            <w:pPr>
              <w:spacing w:before="0" w:after="0" w:line="240" w:lineRule="auto"/>
              <w:rPr>
                <w:rFonts w:cs="Tahoma"/>
                <w:lang w:val="nb-NO"/>
              </w:rPr>
            </w:pPr>
          </w:p>
          <w:p w14:paraId="414FF554" w14:textId="77777777" w:rsidR="00AF681E" w:rsidRPr="00AF681E" w:rsidRDefault="00AF681E" w:rsidP="00AF681E">
            <w:pPr>
              <w:spacing w:before="0" w:after="0" w:line="240" w:lineRule="auto"/>
              <w:rPr>
                <w:rFonts w:cs="Tahoma"/>
                <w:lang w:val="nb-NO"/>
              </w:rPr>
            </w:pPr>
          </w:p>
          <w:p w14:paraId="414FF555" w14:textId="77777777" w:rsidR="00AF681E" w:rsidRPr="00AF681E" w:rsidRDefault="00AF681E" w:rsidP="00AF681E">
            <w:pPr>
              <w:spacing w:before="0" w:after="0" w:line="240" w:lineRule="auto"/>
              <w:rPr>
                <w:rFonts w:cs="Tahoma"/>
                <w:lang w:val="nb-NO"/>
              </w:rPr>
            </w:pPr>
          </w:p>
          <w:p w14:paraId="414FF556" w14:textId="77777777" w:rsidR="00AF681E" w:rsidRPr="00AF681E" w:rsidRDefault="00AF681E" w:rsidP="00AF681E">
            <w:pPr>
              <w:spacing w:before="0" w:after="0" w:line="240" w:lineRule="auto"/>
              <w:rPr>
                <w:rFonts w:cs="Tahoma"/>
                <w:lang w:val="nb-NO"/>
              </w:rPr>
            </w:pPr>
          </w:p>
          <w:p w14:paraId="414FF557" w14:textId="77777777" w:rsidR="00AF681E" w:rsidRPr="00AF681E" w:rsidRDefault="00AF681E" w:rsidP="00AF681E">
            <w:pPr>
              <w:spacing w:before="0" w:after="0" w:line="240" w:lineRule="auto"/>
              <w:rPr>
                <w:rFonts w:cs="Tahoma"/>
                <w:lang w:val="nb-NO"/>
              </w:rPr>
            </w:pPr>
          </w:p>
          <w:p w14:paraId="414FF558" w14:textId="77777777" w:rsidR="00AF681E" w:rsidRPr="00AF681E" w:rsidRDefault="00AF681E" w:rsidP="00AF681E">
            <w:pPr>
              <w:spacing w:before="0" w:after="0" w:line="240" w:lineRule="auto"/>
              <w:rPr>
                <w:rFonts w:cs="Tahoma"/>
                <w:lang w:val="nb-NO"/>
              </w:rPr>
            </w:pPr>
          </w:p>
          <w:p w14:paraId="414FF559" w14:textId="77777777" w:rsidR="00AF681E" w:rsidRPr="00AF681E" w:rsidRDefault="00AF681E" w:rsidP="00AF681E">
            <w:pPr>
              <w:spacing w:before="0" w:after="0" w:line="240" w:lineRule="auto"/>
              <w:rPr>
                <w:rFonts w:cs="Tahoma"/>
                <w:lang w:val="nb-NO"/>
              </w:rPr>
            </w:pPr>
          </w:p>
          <w:p w14:paraId="414FF55A" w14:textId="77777777" w:rsidR="00AF681E" w:rsidRPr="00AF681E" w:rsidRDefault="00AF681E" w:rsidP="00AF681E">
            <w:pPr>
              <w:spacing w:before="0" w:after="0" w:line="240" w:lineRule="auto"/>
              <w:rPr>
                <w:rFonts w:cs="Tahoma"/>
                <w:lang w:val="nb-NO"/>
              </w:rPr>
            </w:pPr>
          </w:p>
          <w:p w14:paraId="414FF55B" w14:textId="77777777" w:rsidR="00AF681E" w:rsidRPr="00AF681E" w:rsidRDefault="00AF681E" w:rsidP="00AF681E">
            <w:pPr>
              <w:spacing w:before="0" w:after="0" w:line="240" w:lineRule="auto"/>
              <w:rPr>
                <w:rFonts w:cs="Tahoma"/>
                <w:lang w:val="nb-NO"/>
              </w:rPr>
            </w:pPr>
          </w:p>
          <w:p w14:paraId="414FF55C" w14:textId="77777777" w:rsidR="00AF681E" w:rsidRPr="00AF681E" w:rsidRDefault="00AF681E" w:rsidP="00AF681E">
            <w:pPr>
              <w:spacing w:before="0" w:after="0" w:line="240" w:lineRule="auto"/>
              <w:rPr>
                <w:rFonts w:cs="Tahoma"/>
                <w:lang w:val="nb-NO"/>
              </w:rPr>
            </w:pPr>
          </w:p>
          <w:p w14:paraId="414FF55D" w14:textId="77777777" w:rsidR="00AF681E" w:rsidRPr="00AF681E" w:rsidRDefault="00AF681E" w:rsidP="00AF681E">
            <w:pPr>
              <w:spacing w:before="0" w:after="0" w:line="240" w:lineRule="auto"/>
              <w:rPr>
                <w:rFonts w:cs="Tahoma"/>
                <w:lang w:val="nb-NO"/>
              </w:rPr>
            </w:pPr>
          </w:p>
          <w:p w14:paraId="414FF55E" w14:textId="77777777" w:rsidR="00AF681E" w:rsidRPr="00AF681E" w:rsidRDefault="00AF681E" w:rsidP="00AF681E">
            <w:pPr>
              <w:spacing w:before="0" w:after="0" w:line="240" w:lineRule="auto"/>
              <w:rPr>
                <w:rFonts w:cs="Tahoma"/>
                <w:lang w:val="nb-NO"/>
              </w:rPr>
            </w:pPr>
          </w:p>
          <w:p w14:paraId="414FF55F" w14:textId="77777777" w:rsidR="00AF681E" w:rsidRPr="00AF681E" w:rsidRDefault="00AF681E" w:rsidP="00AF681E">
            <w:pPr>
              <w:spacing w:before="0" w:after="0" w:line="240" w:lineRule="auto"/>
              <w:rPr>
                <w:rFonts w:cs="Tahoma"/>
                <w:lang w:val="nb-NO"/>
              </w:rPr>
            </w:pPr>
          </w:p>
          <w:p w14:paraId="414FF560" w14:textId="77777777" w:rsidR="00AF681E" w:rsidRPr="00AF681E" w:rsidRDefault="00AF681E" w:rsidP="00AF681E">
            <w:pPr>
              <w:spacing w:before="0" w:after="0" w:line="240" w:lineRule="auto"/>
              <w:rPr>
                <w:rFonts w:cs="Tahoma"/>
                <w:lang w:val="nb-NO"/>
              </w:rPr>
            </w:pPr>
          </w:p>
          <w:p w14:paraId="414FF561" w14:textId="77777777" w:rsidR="00AF681E" w:rsidRPr="00AF681E" w:rsidRDefault="00AF681E" w:rsidP="00AF681E">
            <w:pPr>
              <w:spacing w:before="0" w:after="0" w:line="240" w:lineRule="auto"/>
              <w:rPr>
                <w:rFonts w:cs="Tahoma"/>
                <w:lang w:val="nb-NO"/>
              </w:rPr>
            </w:pPr>
          </w:p>
          <w:p w14:paraId="414FF562" w14:textId="77777777" w:rsidR="00AF681E" w:rsidRPr="00AF681E" w:rsidRDefault="00AF681E" w:rsidP="00AF681E">
            <w:pPr>
              <w:spacing w:before="0" w:after="0" w:line="240" w:lineRule="auto"/>
              <w:rPr>
                <w:rFonts w:cs="Tahoma"/>
                <w:lang w:val="nb-NO"/>
              </w:rPr>
            </w:pPr>
          </w:p>
          <w:p w14:paraId="414FF563" w14:textId="77777777" w:rsidR="00AF681E" w:rsidRPr="00AF681E" w:rsidRDefault="00AF681E" w:rsidP="00AF681E">
            <w:pPr>
              <w:spacing w:before="0" w:after="0" w:line="240" w:lineRule="auto"/>
              <w:rPr>
                <w:rFonts w:cs="Tahoma"/>
                <w:lang w:val="nb-NO"/>
              </w:rPr>
            </w:pPr>
          </w:p>
          <w:p w14:paraId="414FF564" w14:textId="77777777" w:rsidR="00AF681E" w:rsidRPr="00AF681E" w:rsidRDefault="00AF681E" w:rsidP="00AF681E">
            <w:pPr>
              <w:spacing w:before="0" w:after="0" w:line="240" w:lineRule="auto"/>
              <w:rPr>
                <w:rFonts w:cs="Tahoma"/>
                <w:lang w:val="nb-NO"/>
              </w:rPr>
            </w:pPr>
          </w:p>
          <w:p w14:paraId="414FF565" w14:textId="77777777" w:rsidR="00AF681E" w:rsidRPr="00AF681E" w:rsidRDefault="00AF681E" w:rsidP="00AF681E">
            <w:pPr>
              <w:spacing w:before="0" w:after="0" w:line="240" w:lineRule="auto"/>
              <w:rPr>
                <w:rFonts w:cs="Tahoma"/>
                <w:lang w:val="nb-NO"/>
              </w:rPr>
            </w:pPr>
          </w:p>
          <w:p w14:paraId="414FF566" w14:textId="3D8DD05E" w:rsidR="00AF681E" w:rsidRPr="00AF681E" w:rsidRDefault="000A7B7B" w:rsidP="000A7B7B">
            <w:pPr>
              <w:tabs>
                <w:tab w:val="left" w:pos="1890"/>
              </w:tabs>
              <w:spacing w:before="0" w:after="0" w:line="240" w:lineRule="auto"/>
              <w:rPr>
                <w:rFonts w:cs="Tahoma"/>
                <w:lang w:val="nb-NO"/>
              </w:rPr>
            </w:pPr>
            <w:r>
              <w:rPr>
                <w:rFonts w:cs="Tahoma"/>
                <w:lang w:val="nb-NO"/>
              </w:rPr>
              <w:tab/>
            </w:r>
          </w:p>
        </w:tc>
      </w:tr>
    </w:tbl>
    <w:p w14:paraId="414FF568" w14:textId="77777777" w:rsidR="00AF681E" w:rsidRPr="00AF681E" w:rsidRDefault="00AF681E" w:rsidP="00AF681E">
      <w:pPr>
        <w:tabs>
          <w:tab w:val="left" w:pos="6435"/>
        </w:tabs>
        <w:spacing w:before="0" w:after="0" w:line="240" w:lineRule="auto"/>
        <w:rPr>
          <w:rFonts w:eastAsia="Times New Roman" w:cs="Tahoma"/>
          <w:szCs w:val="24"/>
          <w:lang w:val="nb-NO" w:eastAsia="nb-NO"/>
        </w:rPr>
      </w:pPr>
    </w:p>
    <w:p w14:paraId="414FF569"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t>Indirekte engasjementer som kan ha betydning for arbeidet i VKM (indirekte økonomiske fordeler, for eksempel stipendier, prosjektstøtte eller andre former for fordeler):</w:t>
      </w:r>
    </w:p>
    <w:p w14:paraId="414FF56A" w14:textId="77777777" w:rsidR="00AF681E" w:rsidRPr="00AF681E" w:rsidRDefault="00AF681E" w:rsidP="00AF681E">
      <w:pPr>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F681E" w:rsidRPr="000A7B7B" w14:paraId="414FF582" w14:textId="77777777" w:rsidTr="00D2788E">
        <w:trPr>
          <w:trHeight w:hRule="exact" w:val="3620"/>
        </w:trPr>
        <w:tc>
          <w:tcPr>
            <w:tcW w:w="9180" w:type="dxa"/>
          </w:tcPr>
          <w:sdt>
            <w:sdtPr>
              <w:rPr>
                <w:rStyle w:val="Stil1"/>
                <w:lang w:val="nb-NO"/>
              </w:rPr>
              <w:id w:val="-664318667"/>
              <w:placeholder>
                <w:docPart w:val="2952D6F9254948648B5899A39C9CDF43"/>
              </w:placeholder>
              <w:showingPlcHdr/>
            </w:sdtPr>
            <w:sdtEndPr>
              <w:rPr>
                <w:rStyle w:val="Standardskriftforavsnitt"/>
                <w:rFonts w:ascii="Times New Roman" w:hAnsi="Times New Roman" w:cs="Tahoma"/>
                <w:sz w:val="20"/>
              </w:rPr>
            </w:sdtEndPr>
            <w:sdtContent>
              <w:p w14:paraId="414FF56B" w14:textId="77777777" w:rsidR="00AF681E" w:rsidRPr="00AF681E" w:rsidRDefault="00AF681E" w:rsidP="00AF681E">
                <w:pPr>
                  <w:spacing w:before="0" w:after="0" w:line="240" w:lineRule="auto"/>
                  <w:rPr>
                    <w:rFonts w:cs="Tahoma"/>
                    <w:lang w:val="nb-NO"/>
                  </w:rPr>
                </w:pPr>
                <w:r w:rsidRPr="00AF681E">
                  <w:rPr>
                    <w:rFonts w:cs="Tahoma"/>
                    <w:color w:val="808080"/>
                    <w:lang w:val="nb-NO"/>
                  </w:rPr>
                  <w:t>Klikk her for å skrive inn tekst.</w:t>
                </w:r>
              </w:p>
            </w:sdtContent>
          </w:sdt>
          <w:p w14:paraId="414FF56C" w14:textId="77777777" w:rsidR="00AF681E" w:rsidRPr="00AF681E" w:rsidRDefault="00AF681E" w:rsidP="00AF681E">
            <w:pPr>
              <w:spacing w:before="0" w:after="0" w:line="240" w:lineRule="auto"/>
              <w:rPr>
                <w:rFonts w:cs="Tahoma"/>
                <w:lang w:val="nb-NO"/>
              </w:rPr>
            </w:pPr>
          </w:p>
          <w:p w14:paraId="414FF56D" w14:textId="77777777" w:rsidR="00AF681E" w:rsidRPr="00AF681E" w:rsidRDefault="00AF681E" w:rsidP="00AF681E">
            <w:pPr>
              <w:spacing w:before="0" w:after="0" w:line="240" w:lineRule="auto"/>
              <w:rPr>
                <w:rFonts w:cs="Tahoma"/>
                <w:lang w:val="nb-NO"/>
              </w:rPr>
            </w:pPr>
          </w:p>
          <w:p w14:paraId="414FF56E" w14:textId="77777777" w:rsidR="00AF681E" w:rsidRPr="00AF681E" w:rsidRDefault="00AF681E" w:rsidP="00AF681E">
            <w:pPr>
              <w:spacing w:before="0" w:after="0" w:line="240" w:lineRule="auto"/>
              <w:rPr>
                <w:rFonts w:cs="Tahoma"/>
                <w:lang w:val="nb-NO"/>
              </w:rPr>
            </w:pPr>
          </w:p>
          <w:p w14:paraId="414FF56F" w14:textId="77777777" w:rsidR="00AF681E" w:rsidRPr="00AF681E" w:rsidRDefault="00AF681E" w:rsidP="00AF681E">
            <w:pPr>
              <w:spacing w:before="0" w:after="0" w:line="240" w:lineRule="auto"/>
              <w:rPr>
                <w:rFonts w:cs="Tahoma"/>
                <w:lang w:val="nb-NO"/>
              </w:rPr>
            </w:pPr>
          </w:p>
          <w:p w14:paraId="414FF570" w14:textId="77777777" w:rsidR="00AF681E" w:rsidRPr="00AF681E" w:rsidRDefault="00AF681E" w:rsidP="00AF681E">
            <w:pPr>
              <w:spacing w:before="0" w:after="0" w:line="240" w:lineRule="auto"/>
              <w:rPr>
                <w:rFonts w:cs="Tahoma"/>
                <w:lang w:val="nb-NO"/>
              </w:rPr>
            </w:pPr>
          </w:p>
          <w:p w14:paraId="414FF571" w14:textId="77777777" w:rsidR="00AF681E" w:rsidRPr="00AF681E" w:rsidRDefault="00AF681E" w:rsidP="00AF681E">
            <w:pPr>
              <w:spacing w:before="0" w:after="0" w:line="240" w:lineRule="auto"/>
              <w:rPr>
                <w:rFonts w:cs="Tahoma"/>
                <w:lang w:val="nb-NO"/>
              </w:rPr>
            </w:pPr>
          </w:p>
          <w:p w14:paraId="414FF572" w14:textId="77777777" w:rsidR="00AF681E" w:rsidRPr="00AF681E" w:rsidRDefault="00AF681E" w:rsidP="00AF681E">
            <w:pPr>
              <w:spacing w:before="0" w:after="0" w:line="240" w:lineRule="auto"/>
              <w:rPr>
                <w:rFonts w:cs="Tahoma"/>
                <w:lang w:val="nb-NO"/>
              </w:rPr>
            </w:pPr>
          </w:p>
          <w:p w14:paraId="414FF573" w14:textId="77777777" w:rsidR="00AF681E" w:rsidRPr="00AF681E" w:rsidRDefault="00AF681E" w:rsidP="00AF681E">
            <w:pPr>
              <w:spacing w:before="0" w:after="0" w:line="240" w:lineRule="auto"/>
              <w:rPr>
                <w:rFonts w:cs="Tahoma"/>
                <w:lang w:val="nb-NO"/>
              </w:rPr>
            </w:pPr>
          </w:p>
          <w:p w14:paraId="414FF574" w14:textId="77777777" w:rsidR="00AF681E" w:rsidRPr="00AF681E" w:rsidRDefault="00AF681E" w:rsidP="00AF681E">
            <w:pPr>
              <w:spacing w:before="0" w:after="0" w:line="240" w:lineRule="auto"/>
              <w:rPr>
                <w:rFonts w:cs="Tahoma"/>
                <w:lang w:val="nb-NO"/>
              </w:rPr>
            </w:pPr>
          </w:p>
          <w:p w14:paraId="414FF575" w14:textId="77777777" w:rsidR="00AF681E" w:rsidRPr="00AF681E" w:rsidRDefault="00AF681E" w:rsidP="00AF681E">
            <w:pPr>
              <w:spacing w:before="0" w:after="0" w:line="240" w:lineRule="auto"/>
              <w:rPr>
                <w:rFonts w:cs="Tahoma"/>
                <w:lang w:val="nb-NO"/>
              </w:rPr>
            </w:pPr>
          </w:p>
          <w:p w14:paraId="414FF576" w14:textId="77777777" w:rsidR="00AF681E" w:rsidRPr="00AF681E" w:rsidRDefault="00AF681E" w:rsidP="00AF681E">
            <w:pPr>
              <w:spacing w:before="0" w:after="0" w:line="240" w:lineRule="auto"/>
              <w:rPr>
                <w:rFonts w:cs="Tahoma"/>
                <w:lang w:val="nb-NO"/>
              </w:rPr>
            </w:pPr>
          </w:p>
          <w:p w14:paraId="414FF577" w14:textId="77777777" w:rsidR="00AF681E" w:rsidRPr="00AF681E" w:rsidRDefault="00AF681E" w:rsidP="00AF681E">
            <w:pPr>
              <w:spacing w:before="0" w:after="0" w:line="240" w:lineRule="auto"/>
              <w:rPr>
                <w:rFonts w:cs="Tahoma"/>
                <w:lang w:val="nb-NO"/>
              </w:rPr>
            </w:pPr>
          </w:p>
          <w:p w14:paraId="414FF578" w14:textId="77777777" w:rsidR="00AF681E" w:rsidRPr="00AF681E" w:rsidRDefault="00AF681E" w:rsidP="00AF681E">
            <w:pPr>
              <w:spacing w:before="0" w:after="0" w:line="240" w:lineRule="auto"/>
              <w:rPr>
                <w:rFonts w:cs="Tahoma"/>
                <w:lang w:val="nb-NO"/>
              </w:rPr>
            </w:pPr>
          </w:p>
          <w:p w14:paraId="414FF579" w14:textId="77777777" w:rsidR="00AF681E" w:rsidRPr="00AF681E" w:rsidRDefault="00AF681E" w:rsidP="00AF681E">
            <w:pPr>
              <w:spacing w:before="0" w:after="0" w:line="240" w:lineRule="auto"/>
              <w:rPr>
                <w:rFonts w:cs="Tahoma"/>
                <w:lang w:val="nb-NO"/>
              </w:rPr>
            </w:pPr>
          </w:p>
          <w:p w14:paraId="414FF57A" w14:textId="77777777" w:rsidR="00AF681E" w:rsidRPr="00AF681E" w:rsidRDefault="00AF681E" w:rsidP="00AF681E">
            <w:pPr>
              <w:spacing w:before="0" w:after="0" w:line="240" w:lineRule="auto"/>
              <w:rPr>
                <w:rFonts w:cs="Tahoma"/>
                <w:lang w:val="nb-NO"/>
              </w:rPr>
            </w:pPr>
          </w:p>
          <w:p w14:paraId="414FF57B" w14:textId="77777777" w:rsidR="00AF681E" w:rsidRPr="00AF681E" w:rsidRDefault="00AF681E" w:rsidP="00AF681E">
            <w:pPr>
              <w:spacing w:before="0" w:after="0" w:line="240" w:lineRule="auto"/>
              <w:rPr>
                <w:rFonts w:cs="Tahoma"/>
                <w:lang w:val="nb-NO"/>
              </w:rPr>
            </w:pPr>
          </w:p>
          <w:p w14:paraId="414FF57C" w14:textId="77777777" w:rsidR="00AF681E" w:rsidRPr="00AF681E" w:rsidRDefault="00AF681E" w:rsidP="00AF681E">
            <w:pPr>
              <w:spacing w:before="0" w:after="0" w:line="240" w:lineRule="auto"/>
              <w:rPr>
                <w:rFonts w:cs="Tahoma"/>
                <w:lang w:val="nb-NO"/>
              </w:rPr>
            </w:pPr>
          </w:p>
          <w:p w14:paraId="414FF57D" w14:textId="77777777" w:rsidR="00AF681E" w:rsidRPr="00AF681E" w:rsidRDefault="00AF681E" w:rsidP="00AF681E">
            <w:pPr>
              <w:spacing w:before="0" w:after="0" w:line="240" w:lineRule="auto"/>
              <w:rPr>
                <w:rFonts w:cs="Tahoma"/>
                <w:lang w:val="nb-NO"/>
              </w:rPr>
            </w:pPr>
          </w:p>
          <w:p w14:paraId="414FF57E" w14:textId="77777777" w:rsidR="00AF681E" w:rsidRPr="00AF681E" w:rsidRDefault="00AF681E" w:rsidP="00AF681E">
            <w:pPr>
              <w:spacing w:before="0" w:after="0" w:line="240" w:lineRule="auto"/>
              <w:rPr>
                <w:rFonts w:cs="Tahoma"/>
                <w:lang w:val="nb-NO"/>
              </w:rPr>
            </w:pPr>
          </w:p>
          <w:p w14:paraId="414FF57F" w14:textId="77777777" w:rsidR="00AF681E" w:rsidRPr="00AF681E" w:rsidRDefault="00AF681E" w:rsidP="00AF681E">
            <w:pPr>
              <w:spacing w:before="0" w:after="0" w:line="240" w:lineRule="auto"/>
              <w:rPr>
                <w:rFonts w:cs="Tahoma"/>
                <w:lang w:val="nb-NO"/>
              </w:rPr>
            </w:pPr>
          </w:p>
          <w:p w14:paraId="414FF580" w14:textId="77777777" w:rsidR="00AF681E" w:rsidRPr="00AF681E" w:rsidRDefault="00AF681E" w:rsidP="00AF681E">
            <w:pPr>
              <w:spacing w:before="0" w:after="0" w:line="240" w:lineRule="auto"/>
              <w:rPr>
                <w:rFonts w:cs="Tahoma"/>
                <w:lang w:val="nb-NO"/>
              </w:rPr>
            </w:pPr>
          </w:p>
          <w:p w14:paraId="414FF581" w14:textId="77777777" w:rsidR="00AF681E" w:rsidRPr="00AF681E" w:rsidRDefault="00AF681E" w:rsidP="00AF681E">
            <w:pPr>
              <w:spacing w:before="0" w:after="0" w:line="240" w:lineRule="auto"/>
              <w:rPr>
                <w:rFonts w:cs="Tahoma"/>
                <w:lang w:val="nb-NO"/>
              </w:rPr>
            </w:pPr>
          </w:p>
        </w:tc>
      </w:tr>
    </w:tbl>
    <w:p w14:paraId="414FF583" w14:textId="77777777" w:rsidR="00AF681E" w:rsidRPr="00AF681E" w:rsidRDefault="00AF681E" w:rsidP="00AF681E">
      <w:pPr>
        <w:spacing w:before="0" w:after="0" w:line="240" w:lineRule="auto"/>
        <w:rPr>
          <w:rFonts w:eastAsia="Times New Roman" w:cs="Tahoma"/>
          <w:szCs w:val="24"/>
          <w:lang w:val="nb-NO" w:eastAsia="nb-NO"/>
        </w:rPr>
      </w:pPr>
    </w:p>
    <w:p w14:paraId="414FF584" w14:textId="77777777" w:rsidR="00AF681E" w:rsidRPr="00AF681E" w:rsidRDefault="00AF681E" w:rsidP="00AF681E">
      <w:pPr>
        <w:pStyle w:val="Overskrift3"/>
        <w:numPr>
          <w:ilvl w:val="0"/>
          <w:numId w:val="36"/>
        </w:numPr>
        <w:rPr>
          <w:lang w:val="nb-NO" w:eastAsia="nb-NO"/>
        </w:rPr>
      </w:pPr>
      <w:r w:rsidRPr="00AF681E">
        <w:rPr>
          <w:rFonts w:eastAsia="Times New Roman" w:cs="Tahoma"/>
          <w:szCs w:val="24"/>
          <w:lang w:val="nb-NO" w:eastAsia="nb-NO"/>
        </w:rPr>
        <w:t>E</w:t>
      </w:r>
      <w:r w:rsidRPr="00AF681E">
        <w:rPr>
          <w:lang w:val="nb-NO" w:eastAsia="nb-NO"/>
        </w:rPr>
        <w:t>ngasjementer i forbindelse med din egen eller din nærmeste families yrkesutøvelse som kan betydning for arbeidet i VKM (husk også at fjernere slektskap kombinert med særlig fordel, tap eller ulempe for den det gjelder, kan føre til inhabilitet):</w:t>
      </w:r>
    </w:p>
    <w:p w14:paraId="414FF585" w14:textId="77777777" w:rsidR="00AF681E" w:rsidRPr="00AF681E" w:rsidRDefault="00AF681E" w:rsidP="00AF681E">
      <w:pPr>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5"/>
      </w:tblGrid>
      <w:tr w:rsidR="00AF681E" w:rsidRPr="000A7B7B" w14:paraId="414FF59C" w14:textId="77777777" w:rsidTr="00752CD0">
        <w:trPr>
          <w:trHeight w:hRule="exact" w:val="4355"/>
        </w:trPr>
        <w:tc>
          <w:tcPr>
            <w:tcW w:w="9195" w:type="dxa"/>
          </w:tcPr>
          <w:sdt>
            <w:sdtPr>
              <w:rPr>
                <w:rStyle w:val="Stil1"/>
                <w:lang w:val="nb-NO"/>
              </w:rPr>
              <w:id w:val="-2021150730"/>
              <w:placeholder>
                <w:docPart w:val="1B7711E1DF184AC1AD84C5A2110508BC"/>
              </w:placeholder>
              <w:showingPlcHdr/>
            </w:sdtPr>
            <w:sdtEndPr>
              <w:rPr>
                <w:rStyle w:val="Standardskriftforavsnitt"/>
                <w:rFonts w:ascii="Times New Roman" w:hAnsi="Times New Roman" w:cs="Tahoma"/>
                <w:sz w:val="20"/>
              </w:rPr>
            </w:sdtEndPr>
            <w:sdtContent>
              <w:p w14:paraId="414FF586" w14:textId="77777777" w:rsidR="00AF681E" w:rsidRPr="00AF681E" w:rsidRDefault="00AF681E" w:rsidP="00AF681E">
                <w:pPr>
                  <w:spacing w:before="0" w:after="0" w:line="240" w:lineRule="auto"/>
                  <w:rPr>
                    <w:rFonts w:cs="Tahoma"/>
                    <w:lang w:val="nb-NO"/>
                  </w:rPr>
                </w:pPr>
                <w:r w:rsidRPr="00AF681E">
                  <w:rPr>
                    <w:rFonts w:cs="Tahoma"/>
                    <w:color w:val="808080"/>
                    <w:lang w:val="nb-NO"/>
                  </w:rPr>
                  <w:t>Klikk her for å skrive inn tekst.</w:t>
                </w:r>
              </w:p>
            </w:sdtContent>
          </w:sdt>
          <w:p w14:paraId="414FF587" w14:textId="77777777" w:rsidR="00AF681E" w:rsidRPr="00AF681E" w:rsidRDefault="00AF681E" w:rsidP="00AF681E">
            <w:pPr>
              <w:spacing w:before="0" w:after="0" w:line="240" w:lineRule="auto"/>
              <w:rPr>
                <w:rFonts w:cs="Tahoma"/>
                <w:lang w:val="nb-NO"/>
              </w:rPr>
            </w:pPr>
          </w:p>
          <w:p w14:paraId="414FF588" w14:textId="77777777" w:rsidR="00AF681E" w:rsidRPr="00AF681E" w:rsidRDefault="00AF681E" w:rsidP="00AF681E">
            <w:pPr>
              <w:spacing w:before="0" w:after="0" w:line="240" w:lineRule="auto"/>
              <w:rPr>
                <w:rFonts w:cs="Tahoma"/>
                <w:lang w:val="nb-NO"/>
              </w:rPr>
            </w:pPr>
          </w:p>
          <w:p w14:paraId="414FF589" w14:textId="77777777" w:rsidR="00AF681E" w:rsidRPr="00AF681E" w:rsidRDefault="00AF681E" w:rsidP="00AF681E">
            <w:pPr>
              <w:spacing w:before="0" w:after="0" w:line="240" w:lineRule="auto"/>
              <w:rPr>
                <w:rFonts w:cs="Tahoma"/>
                <w:lang w:val="nb-NO"/>
              </w:rPr>
            </w:pPr>
          </w:p>
          <w:p w14:paraId="414FF58A" w14:textId="77777777" w:rsidR="00AF681E" w:rsidRPr="00AF681E" w:rsidRDefault="00AF681E" w:rsidP="00AF681E">
            <w:pPr>
              <w:spacing w:before="0" w:after="0" w:line="240" w:lineRule="auto"/>
              <w:rPr>
                <w:rFonts w:cs="Tahoma"/>
                <w:lang w:val="nb-NO"/>
              </w:rPr>
            </w:pPr>
          </w:p>
          <w:p w14:paraId="414FF58B" w14:textId="77777777" w:rsidR="00AF681E" w:rsidRPr="00AF681E" w:rsidRDefault="00AF681E" w:rsidP="00AF681E">
            <w:pPr>
              <w:spacing w:before="0" w:after="0" w:line="240" w:lineRule="auto"/>
              <w:rPr>
                <w:rFonts w:cs="Tahoma"/>
                <w:lang w:val="nb-NO"/>
              </w:rPr>
            </w:pPr>
          </w:p>
          <w:p w14:paraId="414FF58C" w14:textId="77777777" w:rsidR="00AF681E" w:rsidRPr="00AF681E" w:rsidRDefault="00AF681E" w:rsidP="00AF681E">
            <w:pPr>
              <w:spacing w:before="0" w:after="0" w:line="240" w:lineRule="auto"/>
              <w:rPr>
                <w:rFonts w:cs="Tahoma"/>
                <w:lang w:val="nb-NO"/>
              </w:rPr>
            </w:pPr>
          </w:p>
          <w:p w14:paraId="414FF58D" w14:textId="77777777" w:rsidR="00AF681E" w:rsidRPr="00AF681E" w:rsidRDefault="00AF681E" w:rsidP="00AF681E">
            <w:pPr>
              <w:spacing w:before="0" w:after="0" w:line="240" w:lineRule="auto"/>
              <w:rPr>
                <w:rFonts w:cs="Tahoma"/>
                <w:lang w:val="nb-NO"/>
              </w:rPr>
            </w:pPr>
          </w:p>
          <w:p w14:paraId="414FF58E" w14:textId="77777777" w:rsidR="00AF681E" w:rsidRPr="00AF681E" w:rsidRDefault="00AF681E" w:rsidP="00AF681E">
            <w:pPr>
              <w:spacing w:before="0" w:after="0" w:line="240" w:lineRule="auto"/>
              <w:rPr>
                <w:rFonts w:cs="Tahoma"/>
                <w:lang w:val="nb-NO"/>
              </w:rPr>
            </w:pPr>
          </w:p>
          <w:p w14:paraId="414FF58F" w14:textId="77777777" w:rsidR="00AF681E" w:rsidRPr="00AF681E" w:rsidRDefault="00AF681E" w:rsidP="00AF681E">
            <w:pPr>
              <w:spacing w:before="0" w:after="0" w:line="240" w:lineRule="auto"/>
              <w:rPr>
                <w:rFonts w:cs="Tahoma"/>
                <w:lang w:val="nb-NO"/>
              </w:rPr>
            </w:pPr>
          </w:p>
          <w:p w14:paraId="414FF590" w14:textId="77777777" w:rsidR="00AF681E" w:rsidRPr="00AF681E" w:rsidRDefault="00AF681E" w:rsidP="00AF681E">
            <w:pPr>
              <w:spacing w:before="0" w:after="0" w:line="240" w:lineRule="auto"/>
              <w:rPr>
                <w:rFonts w:cs="Tahoma"/>
                <w:lang w:val="nb-NO"/>
              </w:rPr>
            </w:pPr>
          </w:p>
          <w:p w14:paraId="414FF591" w14:textId="77777777" w:rsidR="00AF681E" w:rsidRPr="00AF681E" w:rsidRDefault="00AF681E" w:rsidP="00AF681E">
            <w:pPr>
              <w:spacing w:before="0" w:after="0" w:line="240" w:lineRule="auto"/>
              <w:rPr>
                <w:rFonts w:cs="Tahoma"/>
                <w:lang w:val="nb-NO"/>
              </w:rPr>
            </w:pPr>
          </w:p>
          <w:p w14:paraId="414FF592" w14:textId="77777777" w:rsidR="00AF681E" w:rsidRPr="00AF681E" w:rsidRDefault="00AF681E" w:rsidP="00AF681E">
            <w:pPr>
              <w:spacing w:before="0" w:after="0" w:line="240" w:lineRule="auto"/>
              <w:rPr>
                <w:rFonts w:cs="Tahoma"/>
                <w:lang w:val="nb-NO"/>
              </w:rPr>
            </w:pPr>
          </w:p>
          <w:p w14:paraId="414FF593" w14:textId="77777777" w:rsidR="00AF681E" w:rsidRPr="00AF681E" w:rsidRDefault="00AF681E" w:rsidP="00AF681E">
            <w:pPr>
              <w:spacing w:before="0" w:after="0" w:line="240" w:lineRule="auto"/>
              <w:rPr>
                <w:rFonts w:cs="Tahoma"/>
                <w:lang w:val="nb-NO"/>
              </w:rPr>
            </w:pPr>
          </w:p>
          <w:p w14:paraId="414FF594" w14:textId="77777777" w:rsidR="00AF681E" w:rsidRPr="00AF681E" w:rsidRDefault="00AF681E" w:rsidP="00AF681E">
            <w:pPr>
              <w:spacing w:before="0" w:after="0" w:line="240" w:lineRule="auto"/>
              <w:rPr>
                <w:rFonts w:cs="Tahoma"/>
                <w:lang w:val="nb-NO"/>
              </w:rPr>
            </w:pPr>
          </w:p>
          <w:p w14:paraId="414FF595" w14:textId="77777777" w:rsidR="00AF681E" w:rsidRPr="00AF681E" w:rsidRDefault="00AF681E" w:rsidP="00AF681E">
            <w:pPr>
              <w:spacing w:before="0" w:after="0" w:line="240" w:lineRule="auto"/>
              <w:rPr>
                <w:rFonts w:cs="Tahoma"/>
                <w:lang w:val="nb-NO"/>
              </w:rPr>
            </w:pPr>
          </w:p>
          <w:p w14:paraId="414FF596" w14:textId="77777777" w:rsidR="00AF681E" w:rsidRPr="00AF681E" w:rsidRDefault="00AF681E" w:rsidP="00AF681E">
            <w:pPr>
              <w:spacing w:before="0" w:after="0" w:line="240" w:lineRule="auto"/>
              <w:rPr>
                <w:rFonts w:cs="Tahoma"/>
                <w:lang w:val="nb-NO"/>
              </w:rPr>
            </w:pPr>
          </w:p>
          <w:p w14:paraId="414FF597" w14:textId="77777777" w:rsidR="00AF681E" w:rsidRPr="00AF681E" w:rsidRDefault="00AF681E" w:rsidP="00AF681E">
            <w:pPr>
              <w:spacing w:before="0" w:after="0" w:line="240" w:lineRule="auto"/>
              <w:rPr>
                <w:rFonts w:cs="Tahoma"/>
                <w:lang w:val="nb-NO"/>
              </w:rPr>
            </w:pPr>
          </w:p>
          <w:p w14:paraId="414FF598" w14:textId="77777777" w:rsidR="00AF681E" w:rsidRPr="00AF681E" w:rsidRDefault="00AF681E" w:rsidP="00AF681E">
            <w:pPr>
              <w:spacing w:before="0" w:after="0" w:line="240" w:lineRule="auto"/>
              <w:rPr>
                <w:rFonts w:cs="Tahoma"/>
                <w:lang w:val="nb-NO"/>
              </w:rPr>
            </w:pPr>
          </w:p>
          <w:p w14:paraId="414FF599" w14:textId="77777777" w:rsidR="00AF681E" w:rsidRPr="00AF681E" w:rsidRDefault="00AF681E" w:rsidP="00AF681E">
            <w:pPr>
              <w:spacing w:before="0" w:after="0" w:line="240" w:lineRule="auto"/>
              <w:rPr>
                <w:rFonts w:cs="Tahoma"/>
                <w:lang w:val="nb-NO"/>
              </w:rPr>
            </w:pPr>
          </w:p>
          <w:p w14:paraId="414FF59A" w14:textId="77777777" w:rsidR="00AF681E" w:rsidRPr="00AF681E" w:rsidRDefault="00AF681E" w:rsidP="00AF681E">
            <w:pPr>
              <w:spacing w:before="0" w:after="0" w:line="240" w:lineRule="auto"/>
              <w:rPr>
                <w:rFonts w:cs="Tahoma"/>
                <w:lang w:val="nb-NO"/>
              </w:rPr>
            </w:pPr>
          </w:p>
          <w:p w14:paraId="414FF59B" w14:textId="77777777" w:rsidR="00AF681E" w:rsidRPr="00AF681E" w:rsidRDefault="00AF681E" w:rsidP="00AF681E">
            <w:pPr>
              <w:spacing w:before="0" w:after="0" w:line="240" w:lineRule="auto"/>
              <w:rPr>
                <w:rFonts w:cs="Tahoma"/>
                <w:lang w:val="nb-NO"/>
              </w:rPr>
            </w:pPr>
          </w:p>
        </w:tc>
      </w:tr>
    </w:tbl>
    <w:p w14:paraId="414FF59D"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lastRenderedPageBreak/>
        <w:t>Medlemskap eller annen tilknytning til organisasjoner eller organer som kan ha betydning for arbeidet i VKM:</w:t>
      </w:r>
    </w:p>
    <w:p w14:paraId="414FF59E" w14:textId="77777777" w:rsidR="00AF681E" w:rsidRPr="00AF681E" w:rsidRDefault="00AF681E" w:rsidP="00AF681E">
      <w:pPr>
        <w:tabs>
          <w:tab w:val="left" w:pos="1980"/>
        </w:tabs>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5"/>
      </w:tblGrid>
      <w:tr w:rsidR="00AF681E" w:rsidRPr="000A7B7B" w14:paraId="414FF5B6" w14:textId="77777777" w:rsidTr="00752CD0">
        <w:trPr>
          <w:trHeight w:hRule="exact" w:val="4355"/>
        </w:trPr>
        <w:tc>
          <w:tcPr>
            <w:tcW w:w="9195" w:type="dxa"/>
          </w:tcPr>
          <w:sdt>
            <w:sdtPr>
              <w:rPr>
                <w:rStyle w:val="Stil1"/>
                <w:lang w:val="nb-NO"/>
              </w:rPr>
              <w:id w:val="1607458679"/>
              <w:placeholder>
                <w:docPart w:val="C1FE25B742F94912A9B29E37F0D91166"/>
              </w:placeholder>
              <w:showingPlcHdr/>
            </w:sdtPr>
            <w:sdtEndPr>
              <w:rPr>
                <w:rStyle w:val="Standardskriftforavsnitt"/>
                <w:rFonts w:ascii="Times New Roman" w:hAnsi="Times New Roman" w:cs="Tahoma"/>
                <w:sz w:val="20"/>
              </w:rPr>
            </w:sdtEndPr>
            <w:sdtContent>
              <w:p w14:paraId="414FF59F" w14:textId="77777777" w:rsidR="00AF681E" w:rsidRPr="00AF681E" w:rsidRDefault="00AF681E" w:rsidP="00AF681E">
                <w:pPr>
                  <w:spacing w:before="0" w:after="0" w:line="240" w:lineRule="auto"/>
                  <w:rPr>
                    <w:rFonts w:cs="Tahoma"/>
                    <w:lang w:val="nb-NO"/>
                  </w:rPr>
                </w:pPr>
                <w:r w:rsidRPr="00AF681E">
                  <w:rPr>
                    <w:rFonts w:cs="Tahoma"/>
                    <w:color w:val="808080"/>
                    <w:lang w:val="nb-NO"/>
                  </w:rPr>
                  <w:t>Klikk her for å skrive inn tekst.</w:t>
                </w:r>
              </w:p>
            </w:sdtContent>
          </w:sdt>
          <w:p w14:paraId="414FF5A0" w14:textId="77777777" w:rsidR="00AF681E" w:rsidRPr="00AF681E" w:rsidRDefault="00AF681E" w:rsidP="00AF681E">
            <w:pPr>
              <w:spacing w:before="0" w:after="0" w:line="240" w:lineRule="auto"/>
              <w:rPr>
                <w:rFonts w:cs="Tahoma"/>
                <w:lang w:val="nb-NO"/>
              </w:rPr>
            </w:pPr>
          </w:p>
          <w:p w14:paraId="414FF5A1" w14:textId="77777777" w:rsidR="00AF681E" w:rsidRPr="00AF681E" w:rsidRDefault="00AF681E" w:rsidP="00AF681E">
            <w:pPr>
              <w:spacing w:before="0" w:after="0" w:line="240" w:lineRule="auto"/>
              <w:rPr>
                <w:rFonts w:cs="Tahoma"/>
                <w:lang w:val="nb-NO"/>
              </w:rPr>
            </w:pPr>
          </w:p>
          <w:p w14:paraId="414FF5A2" w14:textId="77777777" w:rsidR="00AF681E" w:rsidRPr="00AF681E" w:rsidRDefault="00AF681E" w:rsidP="00AF681E">
            <w:pPr>
              <w:spacing w:before="0" w:after="0" w:line="240" w:lineRule="auto"/>
              <w:rPr>
                <w:rFonts w:cs="Tahoma"/>
                <w:lang w:val="nb-NO"/>
              </w:rPr>
            </w:pPr>
          </w:p>
          <w:p w14:paraId="414FF5A3" w14:textId="77777777" w:rsidR="00AF681E" w:rsidRPr="00AF681E" w:rsidRDefault="00AF681E" w:rsidP="00AF681E">
            <w:pPr>
              <w:spacing w:before="0" w:after="0" w:line="240" w:lineRule="auto"/>
              <w:rPr>
                <w:rFonts w:cs="Tahoma"/>
                <w:lang w:val="nb-NO"/>
              </w:rPr>
            </w:pPr>
          </w:p>
          <w:p w14:paraId="414FF5A4" w14:textId="77777777" w:rsidR="00AF681E" w:rsidRPr="00AF681E" w:rsidRDefault="00AF681E" w:rsidP="00AF681E">
            <w:pPr>
              <w:spacing w:before="0" w:after="0" w:line="240" w:lineRule="auto"/>
              <w:rPr>
                <w:rFonts w:cs="Tahoma"/>
                <w:lang w:val="nb-NO"/>
              </w:rPr>
            </w:pPr>
          </w:p>
          <w:p w14:paraId="414FF5A5" w14:textId="77777777" w:rsidR="00AF681E" w:rsidRPr="00AF681E" w:rsidRDefault="00AF681E" w:rsidP="00AF681E">
            <w:pPr>
              <w:spacing w:before="0" w:after="0" w:line="240" w:lineRule="auto"/>
              <w:rPr>
                <w:rFonts w:cs="Tahoma"/>
                <w:lang w:val="nb-NO"/>
              </w:rPr>
            </w:pPr>
          </w:p>
          <w:p w14:paraId="414FF5A6" w14:textId="77777777" w:rsidR="00AF681E" w:rsidRPr="00AF681E" w:rsidRDefault="00AF681E" w:rsidP="00AF681E">
            <w:pPr>
              <w:spacing w:before="0" w:after="0" w:line="240" w:lineRule="auto"/>
              <w:rPr>
                <w:rFonts w:cs="Tahoma"/>
                <w:lang w:val="nb-NO"/>
              </w:rPr>
            </w:pPr>
          </w:p>
          <w:p w14:paraId="414FF5A7" w14:textId="77777777" w:rsidR="00AF681E" w:rsidRPr="00AF681E" w:rsidRDefault="00AF681E" w:rsidP="00AF681E">
            <w:pPr>
              <w:spacing w:before="0" w:after="0" w:line="240" w:lineRule="auto"/>
              <w:rPr>
                <w:rFonts w:cs="Tahoma"/>
                <w:lang w:val="nb-NO"/>
              </w:rPr>
            </w:pPr>
          </w:p>
          <w:p w14:paraId="414FF5A8" w14:textId="77777777" w:rsidR="00AF681E" w:rsidRPr="00AF681E" w:rsidRDefault="00AF681E" w:rsidP="00AF681E">
            <w:pPr>
              <w:spacing w:before="0" w:after="0" w:line="240" w:lineRule="auto"/>
              <w:rPr>
                <w:rFonts w:cs="Tahoma"/>
                <w:lang w:val="nb-NO"/>
              </w:rPr>
            </w:pPr>
          </w:p>
          <w:p w14:paraId="414FF5A9" w14:textId="77777777" w:rsidR="00AF681E" w:rsidRPr="00AF681E" w:rsidRDefault="00AF681E" w:rsidP="00AF681E">
            <w:pPr>
              <w:spacing w:before="0" w:after="0" w:line="240" w:lineRule="auto"/>
              <w:rPr>
                <w:rFonts w:cs="Tahoma"/>
                <w:lang w:val="nb-NO"/>
              </w:rPr>
            </w:pPr>
          </w:p>
          <w:p w14:paraId="414FF5AA" w14:textId="77777777" w:rsidR="00AF681E" w:rsidRPr="00AF681E" w:rsidRDefault="00AF681E" w:rsidP="00AF681E">
            <w:pPr>
              <w:spacing w:before="0" w:after="0" w:line="240" w:lineRule="auto"/>
              <w:rPr>
                <w:rFonts w:cs="Tahoma"/>
                <w:lang w:val="nb-NO"/>
              </w:rPr>
            </w:pPr>
          </w:p>
          <w:p w14:paraId="414FF5AB" w14:textId="77777777" w:rsidR="00AF681E" w:rsidRPr="00AF681E" w:rsidRDefault="00AF681E" w:rsidP="00AF681E">
            <w:pPr>
              <w:spacing w:before="0" w:after="0" w:line="240" w:lineRule="auto"/>
              <w:rPr>
                <w:rFonts w:cs="Tahoma"/>
                <w:lang w:val="nb-NO"/>
              </w:rPr>
            </w:pPr>
          </w:p>
          <w:p w14:paraId="414FF5AC" w14:textId="77777777" w:rsidR="00AF681E" w:rsidRPr="00AF681E" w:rsidRDefault="00AF681E" w:rsidP="00AF681E">
            <w:pPr>
              <w:spacing w:before="0" w:after="0" w:line="240" w:lineRule="auto"/>
              <w:rPr>
                <w:rFonts w:cs="Tahoma"/>
                <w:lang w:val="nb-NO"/>
              </w:rPr>
            </w:pPr>
          </w:p>
          <w:p w14:paraId="414FF5AD" w14:textId="77777777" w:rsidR="00AF681E" w:rsidRPr="00AF681E" w:rsidRDefault="00AF681E" w:rsidP="00AF681E">
            <w:pPr>
              <w:spacing w:before="0" w:after="0" w:line="240" w:lineRule="auto"/>
              <w:rPr>
                <w:rFonts w:cs="Tahoma"/>
                <w:lang w:val="nb-NO"/>
              </w:rPr>
            </w:pPr>
          </w:p>
          <w:p w14:paraId="414FF5AE" w14:textId="77777777" w:rsidR="00AF681E" w:rsidRPr="00AF681E" w:rsidRDefault="00AF681E" w:rsidP="00AF681E">
            <w:pPr>
              <w:spacing w:before="0" w:after="0" w:line="240" w:lineRule="auto"/>
              <w:rPr>
                <w:rFonts w:cs="Tahoma"/>
                <w:lang w:val="nb-NO"/>
              </w:rPr>
            </w:pPr>
          </w:p>
          <w:p w14:paraId="414FF5AF" w14:textId="77777777" w:rsidR="00AF681E" w:rsidRPr="00AF681E" w:rsidRDefault="00AF681E" w:rsidP="00AF681E">
            <w:pPr>
              <w:spacing w:before="0" w:after="0" w:line="240" w:lineRule="auto"/>
              <w:rPr>
                <w:rFonts w:cs="Tahoma"/>
                <w:lang w:val="nb-NO"/>
              </w:rPr>
            </w:pPr>
          </w:p>
          <w:p w14:paraId="414FF5B0" w14:textId="77777777" w:rsidR="00AF681E" w:rsidRPr="00AF681E" w:rsidRDefault="00AF681E" w:rsidP="00AF681E">
            <w:pPr>
              <w:spacing w:before="0" w:after="0" w:line="240" w:lineRule="auto"/>
              <w:rPr>
                <w:rFonts w:cs="Tahoma"/>
                <w:lang w:val="nb-NO"/>
              </w:rPr>
            </w:pPr>
          </w:p>
          <w:p w14:paraId="414FF5B1" w14:textId="77777777" w:rsidR="00AF681E" w:rsidRPr="00AF681E" w:rsidRDefault="00AF681E" w:rsidP="00AF681E">
            <w:pPr>
              <w:spacing w:before="0" w:after="0" w:line="240" w:lineRule="auto"/>
              <w:rPr>
                <w:rFonts w:cs="Tahoma"/>
                <w:lang w:val="nb-NO"/>
              </w:rPr>
            </w:pPr>
          </w:p>
          <w:p w14:paraId="414FF5B2" w14:textId="77777777" w:rsidR="00AF681E" w:rsidRPr="00AF681E" w:rsidRDefault="00AF681E" w:rsidP="00AF681E">
            <w:pPr>
              <w:spacing w:before="0" w:after="0" w:line="240" w:lineRule="auto"/>
              <w:rPr>
                <w:rFonts w:cs="Tahoma"/>
                <w:lang w:val="nb-NO"/>
              </w:rPr>
            </w:pPr>
          </w:p>
          <w:p w14:paraId="414FF5B3" w14:textId="77777777" w:rsidR="00AF681E" w:rsidRPr="00AF681E" w:rsidRDefault="00AF681E" w:rsidP="00AF681E">
            <w:pPr>
              <w:spacing w:before="0" w:after="0" w:line="240" w:lineRule="auto"/>
              <w:rPr>
                <w:rFonts w:cs="Tahoma"/>
                <w:lang w:val="nb-NO"/>
              </w:rPr>
            </w:pPr>
          </w:p>
          <w:p w14:paraId="414FF5B4" w14:textId="77777777" w:rsidR="00AF681E" w:rsidRPr="00AF681E" w:rsidRDefault="00AF681E" w:rsidP="00AF681E">
            <w:pPr>
              <w:spacing w:before="0" w:after="0" w:line="240" w:lineRule="auto"/>
              <w:rPr>
                <w:rFonts w:cs="Tahoma"/>
                <w:lang w:val="nb-NO"/>
              </w:rPr>
            </w:pPr>
          </w:p>
          <w:p w14:paraId="414FF5B5" w14:textId="77777777" w:rsidR="00AF681E" w:rsidRPr="00AF681E" w:rsidRDefault="00AF681E" w:rsidP="00AF681E">
            <w:pPr>
              <w:spacing w:before="0" w:after="0" w:line="240" w:lineRule="auto"/>
              <w:rPr>
                <w:rFonts w:cs="Tahoma"/>
                <w:lang w:val="nb-NO"/>
              </w:rPr>
            </w:pPr>
          </w:p>
        </w:tc>
      </w:tr>
    </w:tbl>
    <w:p w14:paraId="414FF5B7" w14:textId="77777777" w:rsidR="00AF681E" w:rsidRPr="00AF681E" w:rsidRDefault="00AF681E" w:rsidP="00AF681E">
      <w:pPr>
        <w:spacing w:before="0" w:after="0" w:line="240" w:lineRule="auto"/>
        <w:rPr>
          <w:rFonts w:eastAsia="Times New Roman" w:cs="Tahoma"/>
          <w:szCs w:val="24"/>
          <w:lang w:val="nb-NO" w:eastAsia="nb-NO"/>
        </w:rPr>
      </w:pPr>
    </w:p>
    <w:p w14:paraId="414FF5B8"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t>Andre forhold som kan være egnet til å svekke tilliten til din upartiskhet (f.eks. vennskap/uvennskap, andre forhold):</w:t>
      </w:r>
    </w:p>
    <w:p w14:paraId="414FF5B9" w14:textId="77777777" w:rsidR="00AF681E" w:rsidRPr="00AF681E" w:rsidRDefault="00AF681E" w:rsidP="00AF681E">
      <w:pPr>
        <w:spacing w:before="0" w:after="0" w:line="240" w:lineRule="auto"/>
        <w:rPr>
          <w:rFonts w:eastAsia="Times New Roman" w:cs="Tahoma"/>
          <w:szCs w:val="24"/>
          <w:lang w:val="nb-NO" w:eastAsia="nb-NO"/>
        </w:rPr>
      </w:pPr>
    </w:p>
    <w:tbl>
      <w:tblPr>
        <w:tblW w:w="9345" w:type="dxa"/>
        <w:tblCellMar>
          <w:left w:w="70" w:type="dxa"/>
          <w:right w:w="70" w:type="dxa"/>
        </w:tblCellMar>
        <w:tblLook w:val="0000" w:firstRow="0" w:lastRow="0" w:firstColumn="0" w:lastColumn="0" w:noHBand="0" w:noVBand="0"/>
      </w:tblPr>
      <w:tblGrid>
        <w:gridCol w:w="9345"/>
      </w:tblGrid>
      <w:sdt>
        <w:sdtPr>
          <w:rPr>
            <w:rStyle w:val="Stil1"/>
            <w:lang w:val="nb-NO" w:eastAsia="nb-NO"/>
          </w:rPr>
          <w:id w:val="65074505"/>
          <w:placeholder>
            <w:docPart w:val="E36E63AF370042B9BE372CE26D676DB9"/>
          </w:placeholder>
          <w:showingPlcHdr/>
        </w:sdtPr>
        <w:sdtEndPr>
          <w:rPr>
            <w:rStyle w:val="Standardskriftforavsnitt"/>
            <w:rFonts w:eastAsia="Times New Roman" w:cs="Tahoma"/>
            <w:szCs w:val="24"/>
          </w:rPr>
        </w:sdtEndPr>
        <w:sdtContent>
          <w:tr w:rsidR="00AF681E" w:rsidRPr="000A7B7B" w14:paraId="414FF5BB" w14:textId="77777777" w:rsidTr="00D2788E">
            <w:trPr>
              <w:trHeight w:hRule="exact" w:val="4443"/>
            </w:trPr>
            <w:tc>
              <w:tcPr>
                <w:tcW w:w="9345" w:type="dxa"/>
              </w:tcPr>
              <w:p w14:paraId="414FF5BA" w14:textId="77777777" w:rsidR="00AF681E" w:rsidRPr="00AF681E" w:rsidRDefault="00AF681E" w:rsidP="00AF681E">
                <w:pPr>
                  <w:spacing w:before="0" w:after="0" w:line="240" w:lineRule="auto"/>
                  <w:rPr>
                    <w:rFonts w:eastAsia="Times New Roman" w:cs="Tahoma"/>
                    <w:szCs w:val="24"/>
                    <w:lang w:val="nb-NO" w:eastAsia="nb-NO"/>
                  </w:rPr>
                </w:pPr>
                <w:r w:rsidRPr="00AF681E">
                  <w:rPr>
                    <w:rFonts w:eastAsia="Times New Roman" w:cs="Tahoma"/>
                    <w:color w:val="808080"/>
                    <w:szCs w:val="24"/>
                    <w:lang w:val="nb-NO" w:eastAsia="nb-NO"/>
                  </w:rPr>
                  <w:t>Klikk her for å skrive inn tekst.</w:t>
                </w:r>
              </w:p>
            </w:tc>
          </w:tr>
        </w:sdtContent>
      </w:sdt>
    </w:tbl>
    <w:p w14:paraId="414FF5BC" w14:textId="77777777" w:rsidR="00AF681E" w:rsidRPr="00AF681E" w:rsidRDefault="00AF681E" w:rsidP="00AF681E">
      <w:pPr>
        <w:pStyle w:val="Overskrift3"/>
        <w:numPr>
          <w:ilvl w:val="0"/>
          <w:numId w:val="36"/>
        </w:numPr>
        <w:rPr>
          <w:rFonts w:eastAsia="Times New Roman"/>
          <w:lang w:val="nb-NO" w:eastAsia="nb-NO"/>
        </w:rPr>
      </w:pPr>
      <w:r w:rsidRPr="00AF681E">
        <w:rPr>
          <w:rFonts w:eastAsia="Times New Roman"/>
          <w:lang w:val="nb-NO" w:eastAsia="nb-NO"/>
        </w:rPr>
        <w:lastRenderedPageBreak/>
        <w:t>Signering</w:t>
      </w:r>
    </w:p>
    <w:p w14:paraId="414FF5BD" w14:textId="77777777" w:rsidR="00AF681E" w:rsidRPr="00AF681E" w:rsidRDefault="00AF681E" w:rsidP="00AF681E">
      <w:pPr>
        <w:spacing w:before="0" w:after="0" w:line="240" w:lineRule="auto"/>
        <w:rPr>
          <w:rFonts w:eastAsia="Times New Roman" w:cs="Tahoma"/>
          <w:szCs w:val="24"/>
          <w:lang w:val="nb-NO" w:eastAsia="nb-NO"/>
        </w:rPr>
      </w:pPr>
    </w:p>
    <w:p w14:paraId="414FF5BE" w14:textId="67A30867" w:rsidR="00AF681E" w:rsidRPr="00752CD0" w:rsidRDefault="00AF681E" w:rsidP="00752CD0">
      <w:pPr>
        <w:rPr>
          <w:lang w:val="nb-NO"/>
        </w:rPr>
      </w:pPr>
      <w:r w:rsidRPr="00AF681E">
        <w:rPr>
          <w:lang w:val="nb-NO" w:eastAsia="nb-NO"/>
        </w:rPr>
        <w:t xml:space="preserve">Ved å sende dette skjemaet på e-post til </w:t>
      </w:r>
      <w:hyperlink r:id="rId12" w:history="1">
        <w:r w:rsidRPr="00AF681E">
          <w:rPr>
            <w:color w:val="0000FF"/>
            <w:u w:val="single"/>
            <w:lang w:val="nb-NO" w:eastAsia="nb-NO"/>
          </w:rPr>
          <w:t>vkm@vkm.no</w:t>
        </w:r>
      </w:hyperlink>
      <w:r w:rsidRPr="00AF681E">
        <w:rPr>
          <w:lang w:val="nb-NO" w:eastAsia="nb-NO"/>
        </w:rPr>
        <w:t>, bekrefter du at informasjonen ovenfor er fullstendig og korrekt, at den kan publiseres på VKMs nettsider, at du har mottatt, kjenner godt til, og vil etterleve VKMs regler om habilitet, herunder punktet om taushet, og VKMs verdier. Du bekrefter også at du har mottatt og satt deg inn i</w:t>
      </w:r>
      <w:r w:rsidR="000A7B7B">
        <w:rPr>
          <w:lang w:val="nb-NO" w:eastAsia="nb-NO"/>
        </w:rPr>
        <w:t xml:space="preserve"> Folkehelseinstituttets etiske retningslinjer.</w:t>
      </w:r>
      <w:r w:rsidRPr="00AF681E">
        <w:rPr>
          <w:lang w:val="nb-NO" w:eastAsia="nb-NO"/>
        </w:rPr>
        <w:t xml:space="preserve"> </w:t>
      </w:r>
    </w:p>
    <w:p w14:paraId="414FF5BF" w14:textId="77777777" w:rsidR="00AF681E" w:rsidRPr="00AF681E" w:rsidRDefault="00AF681E" w:rsidP="00AF681E">
      <w:pPr>
        <w:spacing w:before="0" w:after="0" w:line="240" w:lineRule="auto"/>
        <w:rPr>
          <w:rFonts w:eastAsia="Times New Roman" w:cs="Tahoma"/>
          <w:szCs w:val="24"/>
          <w:lang w:val="nb-NO" w:eastAsia="nb-NO"/>
        </w:rPr>
      </w:pPr>
    </w:p>
    <w:p w14:paraId="414FF5C0" w14:textId="77777777" w:rsidR="00AF681E" w:rsidRPr="00AF681E" w:rsidRDefault="00AF681E" w:rsidP="00AF681E">
      <w:pPr>
        <w:spacing w:before="0" w:after="0" w:line="240" w:lineRule="auto"/>
        <w:rPr>
          <w:rFonts w:eastAsia="Times New Roman" w:cs="Tahoma"/>
          <w:szCs w:val="24"/>
          <w:lang w:val="nb-NO" w:eastAsia="nb-NO"/>
        </w:rPr>
      </w:pPr>
      <w:r w:rsidRPr="00AF681E">
        <w:rPr>
          <w:rFonts w:eastAsia="Times New Roman" w:cs="Tahoma"/>
          <w:szCs w:val="24"/>
          <w:lang w:val="nb-NO" w:eastAsia="nb-NO"/>
        </w:rPr>
        <w:t>Sted:</w:t>
      </w:r>
      <w:r w:rsidRPr="00AF681E">
        <w:rPr>
          <w:rFonts w:eastAsia="Times New Roman" w:cs="Tahoma"/>
          <w:szCs w:val="24"/>
          <w:lang w:val="nb-NO" w:eastAsia="nb-NO"/>
        </w:rPr>
        <w:tab/>
      </w:r>
      <w:sdt>
        <w:sdtPr>
          <w:rPr>
            <w:rStyle w:val="Stil1"/>
            <w:lang w:val="nb-NO" w:eastAsia="nb-NO"/>
          </w:rPr>
          <w:alias w:val="Sted"/>
          <w:tag w:val="Sted"/>
          <w:id w:val="-234630612"/>
          <w:placeholder>
            <w:docPart w:val="E3733FDAE2A74BD4A15F4665714222E6"/>
          </w:placeholder>
          <w:showingPlcHdr/>
          <w:text/>
        </w:sdtPr>
        <w:sdtEndPr>
          <w:rPr>
            <w:rStyle w:val="Standardskriftforavsnitt"/>
            <w:rFonts w:eastAsia="Times New Roman" w:cs="Tahoma"/>
            <w:szCs w:val="24"/>
          </w:rPr>
        </w:sdtEndPr>
        <w:sdtContent>
          <w:r w:rsidRPr="00AF681E">
            <w:rPr>
              <w:rFonts w:eastAsia="Times New Roman" w:cs="Tahoma"/>
              <w:color w:val="808080"/>
              <w:szCs w:val="24"/>
              <w:lang w:val="nb-NO" w:eastAsia="nb-NO"/>
            </w:rPr>
            <w:t>Klikk her for å skrive inn tekst.</w:t>
          </w:r>
        </w:sdtContent>
      </w:sdt>
    </w:p>
    <w:p w14:paraId="414FF5C1" w14:textId="77777777" w:rsidR="001C336A" w:rsidRPr="00752CD0" w:rsidRDefault="00AF681E" w:rsidP="00752CD0">
      <w:pPr>
        <w:spacing w:before="0" w:after="0" w:line="240" w:lineRule="auto"/>
        <w:rPr>
          <w:rFonts w:eastAsia="Times New Roman" w:cs="Tahoma"/>
          <w:szCs w:val="24"/>
          <w:lang w:val="nb-NO" w:eastAsia="nb-NO"/>
        </w:rPr>
      </w:pPr>
      <w:r w:rsidRPr="00AF681E">
        <w:rPr>
          <w:rFonts w:eastAsia="Times New Roman" w:cs="Tahoma"/>
          <w:szCs w:val="24"/>
          <w:lang w:val="nb-NO" w:eastAsia="nb-NO"/>
        </w:rPr>
        <w:t>Dato:</w:t>
      </w:r>
      <w:r w:rsidRPr="00AF681E">
        <w:rPr>
          <w:rFonts w:eastAsia="Times New Roman" w:cs="Tahoma"/>
          <w:szCs w:val="24"/>
          <w:lang w:val="nb-NO" w:eastAsia="nb-NO"/>
        </w:rPr>
        <w:tab/>
      </w:r>
      <w:sdt>
        <w:sdtPr>
          <w:rPr>
            <w:rStyle w:val="Stil1"/>
            <w:lang w:val="nb-NO" w:eastAsia="nb-NO"/>
          </w:rPr>
          <w:alias w:val="Dato"/>
          <w:tag w:val="Dato"/>
          <w:id w:val="868718993"/>
          <w:placeholder>
            <w:docPart w:val="5D86BAC1868544EFA7E2F14CED65B257"/>
          </w:placeholder>
          <w:showingPlcHdr/>
          <w:date>
            <w:dateFormat w:val="dd.MM.yyyy"/>
            <w:lid w:val="nb-NO"/>
            <w:storeMappedDataAs w:val="dateTime"/>
            <w:calendar w:val="gregorian"/>
          </w:date>
        </w:sdtPr>
        <w:sdtEndPr>
          <w:rPr>
            <w:rStyle w:val="Standardskriftforavsnitt"/>
            <w:rFonts w:eastAsia="Times New Roman" w:cs="Tahoma"/>
            <w:szCs w:val="24"/>
          </w:rPr>
        </w:sdtEndPr>
        <w:sdtContent>
          <w:r w:rsidRPr="00AF681E">
            <w:rPr>
              <w:rFonts w:eastAsia="Times New Roman" w:cs="Tahoma"/>
              <w:color w:val="808080"/>
              <w:szCs w:val="24"/>
              <w:lang w:val="nb-NO" w:eastAsia="nb-NO"/>
            </w:rPr>
            <w:t>Klikk her for å skrive inn en dato.</w:t>
          </w:r>
        </w:sdtContent>
      </w:sdt>
    </w:p>
    <w:sectPr w:rsidR="001C336A" w:rsidRPr="00752CD0" w:rsidSect="00A91E2E">
      <w:headerReference w:type="default" r:id="rId13"/>
      <w:footerReference w:type="default" r:id="rId14"/>
      <w:footerReference w:type="first" r:id="rId15"/>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529B" w14:textId="77777777" w:rsidR="00716B9A" w:rsidRDefault="00716B9A" w:rsidP="00B35BAF">
      <w:pPr>
        <w:spacing w:after="0"/>
      </w:pPr>
      <w:r>
        <w:separator/>
      </w:r>
    </w:p>
    <w:p w14:paraId="466AC259" w14:textId="77777777" w:rsidR="00716B9A" w:rsidRDefault="00716B9A"/>
    <w:p w14:paraId="08AEB976" w14:textId="77777777" w:rsidR="00716B9A" w:rsidRDefault="00716B9A"/>
  </w:endnote>
  <w:endnote w:type="continuationSeparator" w:id="0">
    <w:p w14:paraId="4D8B071E" w14:textId="77777777" w:rsidR="00716B9A" w:rsidRDefault="00716B9A" w:rsidP="00B35BAF">
      <w:pPr>
        <w:spacing w:after="0"/>
      </w:pPr>
      <w:r>
        <w:continuationSeparator/>
      </w:r>
    </w:p>
    <w:p w14:paraId="699CD7D2" w14:textId="77777777" w:rsidR="00716B9A" w:rsidRDefault="00716B9A"/>
    <w:p w14:paraId="41108FE5" w14:textId="77777777" w:rsidR="00716B9A" w:rsidRDefault="00716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7250"/>
      <w:docPartObj>
        <w:docPartGallery w:val="Page Numbers (Bottom of Page)"/>
        <w:docPartUnique/>
      </w:docPartObj>
    </w:sdtPr>
    <w:sdtEndPr>
      <w:rPr>
        <w:noProof/>
      </w:rPr>
    </w:sdtEndPr>
    <w:sdtContent>
      <w:p w14:paraId="414FF5CD" w14:textId="77777777" w:rsidR="006446EF" w:rsidRDefault="00716B9A" w:rsidP="00310BD4">
        <w:pPr>
          <w:pStyle w:val="Bunntekst"/>
          <w:spacing w:line="360" w:lineRule="auto"/>
        </w:pPr>
        <w:r>
          <w:pict w14:anchorId="414FF5D4">
            <v:rect id="_x0000_i1026" style="width:0;height:1.5pt" o:hralign="center" o:hrstd="t" o:hr="t" fillcolor="#a0a0a0" stroked="f"/>
          </w:pict>
        </w:r>
      </w:p>
      <w:p w14:paraId="414FF5CE" w14:textId="3CC05375" w:rsidR="006446EF" w:rsidRPr="00AF681E" w:rsidRDefault="00AF681E" w:rsidP="006446EF">
        <w:pPr>
          <w:pStyle w:val="Bunntekst"/>
          <w:spacing w:line="360" w:lineRule="auto"/>
          <w:rPr>
            <w:noProof/>
            <w:lang w:val="nb-NO"/>
          </w:rPr>
        </w:pPr>
        <w:r w:rsidRPr="00AF681E">
          <w:rPr>
            <w:noProof/>
            <w:lang w:val="nb-NO"/>
          </w:rPr>
          <w:t xml:space="preserve">Habilitetserklæring for </w:t>
        </w:r>
        <w:r w:rsidR="003C3F7D">
          <w:rPr>
            <w:noProof/>
            <w:lang w:val="nb-NO"/>
          </w:rPr>
          <w:t>sekretariatet for</w:t>
        </w:r>
        <w:r w:rsidRPr="00AF681E">
          <w:rPr>
            <w:noProof/>
            <w:lang w:val="nb-NO"/>
          </w:rPr>
          <w:t xml:space="preserve"> VKM</w:t>
        </w:r>
        <w:r w:rsidR="000A7B7B">
          <w:rPr>
            <w:noProof/>
            <w:lang w:val="nb-NO"/>
          </w:rPr>
          <w:t xml:space="preserve"> – sist endret: 18</w:t>
        </w:r>
        <w:r w:rsidR="005B278B">
          <w:rPr>
            <w:noProof/>
            <w:lang w:val="nb-NO"/>
          </w:rPr>
          <w:t>.</w:t>
        </w:r>
        <w:r w:rsidR="000A7B7B">
          <w:rPr>
            <w:noProof/>
            <w:lang w:val="nb-NO"/>
          </w:rPr>
          <w:t>09</w:t>
        </w:r>
        <w:r w:rsidR="005B278B">
          <w:rPr>
            <w:noProof/>
            <w:lang w:val="nb-NO"/>
          </w:rPr>
          <w:t>.20</w:t>
        </w:r>
        <w:r w:rsidR="000A7B7B">
          <w:rPr>
            <w:noProof/>
            <w:lang w:val="nb-NO"/>
          </w:rPr>
          <w:t>22</w:t>
        </w:r>
        <w:r w:rsidR="00271313" w:rsidRPr="00AF681E">
          <w:rPr>
            <w:noProof/>
            <w:lang w:val="nb-NO"/>
          </w:rPr>
          <w:tab/>
        </w:r>
        <w:r w:rsidR="006446EF" w:rsidRPr="00AF681E">
          <w:rPr>
            <w:noProof/>
            <w:lang w:val="nb-NO"/>
          </w:rPr>
          <w:tab/>
        </w:r>
        <w:r w:rsidR="006446EF">
          <w:rPr>
            <w:noProof/>
          </w:rPr>
          <w:fldChar w:fldCharType="begin"/>
        </w:r>
        <w:r w:rsidR="006446EF" w:rsidRPr="00AF681E">
          <w:rPr>
            <w:noProof/>
            <w:lang w:val="nb-NO"/>
          </w:rPr>
          <w:instrText xml:space="preserve"> PAGE   \* MERGEFORMAT </w:instrText>
        </w:r>
        <w:r w:rsidR="006446EF">
          <w:rPr>
            <w:noProof/>
          </w:rPr>
          <w:fldChar w:fldCharType="separate"/>
        </w:r>
        <w:r w:rsidR="00684C60">
          <w:rPr>
            <w:noProof/>
            <w:lang w:val="nb-NO"/>
          </w:rPr>
          <w:t>4</w:t>
        </w:r>
        <w:r w:rsidR="006446E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26585"/>
      <w:docPartObj>
        <w:docPartGallery w:val="Page Numbers (Bottom of Page)"/>
        <w:docPartUnique/>
      </w:docPartObj>
    </w:sdtPr>
    <w:sdtEndPr>
      <w:rPr>
        <w:noProof/>
      </w:rPr>
    </w:sdtEndPr>
    <w:sdtContent>
      <w:p w14:paraId="414FF5CF" w14:textId="77777777" w:rsidR="00882CFA" w:rsidRDefault="00716B9A" w:rsidP="00310BD4">
        <w:pPr>
          <w:pStyle w:val="Bunntekst"/>
          <w:spacing w:line="360" w:lineRule="auto"/>
        </w:pPr>
        <w:r>
          <w:pict w14:anchorId="414FF5D5">
            <v:rect id="_x0000_i1027" style="width:0;height:1.5pt" o:hralign="center" o:hrstd="t" o:hr="t" fillcolor="#a0a0a0" stroked="f"/>
          </w:pict>
        </w:r>
      </w:p>
      <w:p w14:paraId="414FF5D0" w14:textId="77777777" w:rsidR="002729B6" w:rsidRDefault="00716B9A" w:rsidP="00310BD4">
        <w:pPr>
          <w:pStyle w:val="Bunntekst"/>
          <w:spacing w:line="360" w:lineRule="auto"/>
          <w:rPr>
            <w:noProof/>
          </w:rPr>
        </w:pPr>
        <w:sdt>
          <w:sdtPr>
            <w:rPr>
              <w:noProof/>
            </w:rPr>
            <w:alias w:val="Category"/>
            <w:tag w:val=""/>
            <w:id w:val="-47000550"/>
            <w:dataBinding w:prefixMappings="xmlns:ns0='http://purl.org/dc/elements/1.1/' xmlns:ns1='http://schemas.openxmlformats.org/package/2006/metadata/core-properties' " w:xpath="/ns1:coreProperties[1]/ns1:category[1]" w:storeItemID="{6C3C8BC8-F283-45AE-878A-BAB7291924A1}"/>
            <w:text/>
          </w:sdtPr>
          <w:sdtEndPr/>
          <w:sdtContent>
            <w:r w:rsidR="00BB6869">
              <w:rPr>
                <w:noProof/>
              </w:rPr>
              <w:t>Dokument</w:t>
            </w:r>
          </w:sdtContent>
        </w:sdt>
        <w:r w:rsidR="007B6E5B">
          <w:rPr>
            <w:noProof/>
          </w:rPr>
          <w:tab/>
        </w:r>
        <w:r w:rsidR="007B6E5B">
          <w:rPr>
            <w:noProof/>
          </w:rPr>
          <w:tab/>
        </w:r>
        <w:r w:rsidR="007B6E5B">
          <w:rPr>
            <w:noProof/>
          </w:rPr>
          <w:fldChar w:fldCharType="begin"/>
        </w:r>
        <w:r w:rsidR="007B6E5B">
          <w:rPr>
            <w:noProof/>
          </w:rPr>
          <w:instrText xml:space="preserve"> PAGE   \* MERGEFORMAT </w:instrText>
        </w:r>
        <w:r w:rsidR="007B6E5B">
          <w:rPr>
            <w:noProof/>
          </w:rPr>
          <w:fldChar w:fldCharType="separate"/>
        </w:r>
        <w:r w:rsidR="0093329A">
          <w:rPr>
            <w:noProof/>
          </w:rPr>
          <w:t>1</w:t>
        </w:r>
        <w:r w:rsidR="007B6E5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2DBA" w14:textId="77777777" w:rsidR="00716B9A" w:rsidRDefault="00716B9A" w:rsidP="00104A47">
      <w:pPr>
        <w:spacing w:after="0"/>
      </w:pPr>
      <w:r>
        <w:separator/>
      </w:r>
    </w:p>
  </w:footnote>
  <w:footnote w:type="continuationSeparator" w:id="0">
    <w:p w14:paraId="70AA01F9" w14:textId="77777777" w:rsidR="00716B9A" w:rsidRDefault="00716B9A">
      <w:r>
        <w:continuationSeparator/>
      </w:r>
    </w:p>
  </w:footnote>
  <w:footnote w:type="continuationNotice" w:id="1">
    <w:p w14:paraId="2B907DA0" w14:textId="77777777" w:rsidR="00716B9A" w:rsidRDefault="00716B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F5CB" w14:textId="77777777" w:rsidR="00A91E2E" w:rsidRDefault="004721A8" w:rsidP="00A91E2E">
    <w:pPr>
      <w:pStyle w:val="Topptekst"/>
      <w:spacing w:before="0" w:line="360" w:lineRule="auto"/>
      <w:rPr>
        <w:noProof/>
        <w:lang w:eastAsia="nb-NO"/>
      </w:rPr>
    </w:pPr>
    <w:r>
      <w:rPr>
        <w:noProof/>
        <w:lang w:val="nb-NO" w:eastAsia="nb-NO"/>
      </w:rPr>
      <w:drawing>
        <wp:inline distT="0" distB="0" distL="0" distR="0" wp14:anchorId="414FF5D1" wp14:editId="414FF5D2">
          <wp:extent cx="1484813" cy="533400"/>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KM_Hovedlogo_cmyk_418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929" cy="536316"/>
                  </a:xfrm>
                  <a:prstGeom prst="rect">
                    <a:avLst/>
                  </a:prstGeom>
                </pic:spPr>
              </pic:pic>
            </a:graphicData>
          </a:graphic>
        </wp:inline>
      </w:drawing>
    </w:r>
  </w:p>
  <w:p w14:paraId="414FF5CC" w14:textId="77777777" w:rsidR="0093329A" w:rsidRDefault="00716B9A" w:rsidP="00A91E2E">
    <w:pPr>
      <w:pStyle w:val="Topptekst"/>
      <w:spacing w:before="0" w:line="600" w:lineRule="auto"/>
    </w:pPr>
    <w:r>
      <w:pict w14:anchorId="414FF5D3">
        <v:rect id="_x0000_i1025" style="width:453.6pt;height:1pt;mso-position-vertical:absolute" o:hralign="center" o:hrstd="t" o:hrnoshade="t" o:hr="t" fillcolor="#b0aa00 [32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D67"/>
    <w:multiLevelType w:val="hybridMultilevel"/>
    <w:tmpl w:val="767CE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FF1711"/>
    <w:multiLevelType w:val="hybridMultilevel"/>
    <w:tmpl w:val="51EC3542"/>
    <w:lvl w:ilvl="0" w:tplc="B5AAD0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7D290C"/>
    <w:multiLevelType w:val="multilevel"/>
    <w:tmpl w:val="9BF0B26C"/>
    <w:styleLink w:val="StyleBulletedSymbolsymbolLeft063cmHanging063cm"/>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23CA4880"/>
    <w:multiLevelType w:val="hybridMultilevel"/>
    <w:tmpl w:val="36909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50047"/>
    <w:multiLevelType w:val="hybridMultilevel"/>
    <w:tmpl w:val="8F94AF7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5969F3"/>
    <w:multiLevelType w:val="hybridMultilevel"/>
    <w:tmpl w:val="94946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761D3F"/>
    <w:multiLevelType w:val="hybridMultilevel"/>
    <w:tmpl w:val="0946123A"/>
    <w:lvl w:ilvl="0" w:tplc="AC84F51E">
      <w:start w:val="1"/>
      <w:numFmt w:val="bullet"/>
      <w:lvlText w:val=""/>
      <w:lvlJc w:val="left"/>
      <w:pPr>
        <w:ind w:left="360" w:hanging="360"/>
      </w:pPr>
      <w:rPr>
        <w:rFonts w:ascii="Symbol" w:hAnsi="Symbol" w:hint="default"/>
      </w:rPr>
    </w:lvl>
    <w:lvl w:ilvl="1" w:tplc="04140003" w:tentative="1">
      <w:start w:val="1"/>
      <w:numFmt w:val="bullet"/>
      <w:lvlText w:val="o"/>
      <w:lvlJc w:val="left"/>
      <w:pPr>
        <w:ind w:left="873" w:hanging="360"/>
      </w:pPr>
      <w:rPr>
        <w:rFonts w:ascii="Courier New" w:hAnsi="Courier New" w:cs="Courier New" w:hint="default"/>
      </w:rPr>
    </w:lvl>
    <w:lvl w:ilvl="2" w:tplc="04140005" w:tentative="1">
      <w:start w:val="1"/>
      <w:numFmt w:val="bullet"/>
      <w:lvlText w:val=""/>
      <w:lvlJc w:val="left"/>
      <w:pPr>
        <w:ind w:left="1593" w:hanging="360"/>
      </w:pPr>
      <w:rPr>
        <w:rFonts w:ascii="Wingdings" w:hAnsi="Wingdings" w:hint="default"/>
      </w:rPr>
    </w:lvl>
    <w:lvl w:ilvl="3" w:tplc="04140001" w:tentative="1">
      <w:start w:val="1"/>
      <w:numFmt w:val="bullet"/>
      <w:lvlText w:val=""/>
      <w:lvlJc w:val="left"/>
      <w:pPr>
        <w:ind w:left="2313" w:hanging="360"/>
      </w:pPr>
      <w:rPr>
        <w:rFonts w:ascii="Symbol" w:hAnsi="Symbol" w:hint="default"/>
      </w:rPr>
    </w:lvl>
    <w:lvl w:ilvl="4" w:tplc="04140003" w:tentative="1">
      <w:start w:val="1"/>
      <w:numFmt w:val="bullet"/>
      <w:lvlText w:val="o"/>
      <w:lvlJc w:val="left"/>
      <w:pPr>
        <w:ind w:left="3033" w:hanging="360"/>
      </w:pPr>
      <w:rPr>
        <w:rFonts w:ascii="Courier New" w:hAnsi="Courier New" w:cs="Courier New" w:hint="default"/>
      </w:rPr>
    </w:lvl>
    <w:lvl w:ilvl="5" w:tplc="04140005" w:tentative="1">
      <w:start w:val="1"/>
      <w:numFmt w:val="bullet"/>
      <w:lvlText w:val=""/>
      <w:lvlJc w:val="left"/>
      <w:pPr>
        <w:ind w:left="3753" w:hanging="360"/>
      </w:pPr>
      <w:rPr>
        <w:rFonts w:ascii="Wingdings" w:hAnsi="Wingdings" w:hint="default"/>
      </w:rPr>
    </w:lvl>
    <w:lvl w:ilvl="6" w:tplc="04140001" w:tentative="1">
      <w:start w:val="1"/>
      <w:numFmt w:val="bullet"/>
      <w:lvlText w:val=""/>
      <w:lvlJc w:val="left"/>
      <w:pPr>
        <w:ind w:left="4473" w:hanging="360"/>
      </w:pPr>
      <w:rPr>
        <w:rFonts w:ascii="Symbol" w:hAnsi="Symbol" w:hint="default"/>
      </w:rPr>
    </w:lvl>
    <w:lvl w:ilvl="7" w:tplc="04140003" w:tentative="1">
      <w:start w:val="1"/>
      <w:numFmt w:val="bullet"/>
      <w:lvlText w:val="o"/>
      <w:lvlJc w:val="left"/>
      <w:pPr>
        <w:ind w:left="5193" w:hanging="360"/>
      </w:pPr>
      <w:rPr>
        <w:rFonts w:ascii="Courier New" w:hAnsi="Courier New" w:cs="Courier New" w:hint="default"/>
      </w:rPr>
    </w:lvl>
    <w:lvl w:ilvl="8" w:tplc="04140005" w:tentative="1">
      <w:start w:val="1"/>
      <w:numFmt w:val="bullet"/>
      <w:lvlText w:val=""/>
      <w:lvlJc w:val="left"/>
      <w:pPr>
        <w:ind w:left="5913" w:hanging="360"/>
      </w:pPr>
      <w:rPr>
        <w:rFonts w:ascii="Wingdings" w:hAnsi="Wingdings" w:hint="default"/>
      </w:rPr>
    </w:lvl>
  </w:abstractNum>
  <w:abstractNum w:abstractNumId="7" w15:restartNumberingAfterBreak="0">
    <w:nsid w:val="2AEC6AE3"/>
    <w:multiLevelType w:val="hybridMultilevel"/>
    <w:tmpl w:val="B7B67814"/>
    <w:lvl w:ilvl="0" w:tplc="DFE8655A">
      <w:start w:val="1"/>
      <w:numFmt w:val="bullet"/>
      <w:lvlText w:val=""/>
      <w:lvlJc w:val="left"/>
      <w:pPr>
        <w:ind w:left="567" w:hanging="567"/>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D52850"/>
    <w:multiLevelType w:val="hybridMultilevel"/>
    <w:tmpl w:val="A03C9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E0178B"/>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0" w15:restartNumberingAfterBreak="0">
    <w:nsid w:val="32647481"/>
    <w:multiLevelType w:val="hybridMultilevel"/>
    <w:tmpl w:val="B6DA7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8479B8"/>
    <w:multiLevelType w:val="multilevel"/>
    <w:tmpl w:val="11425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13568D"/>
    <w:multiLevelType w:val="hybridMultilevel"/>
    <w:tmpl w:val="32C4F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DA5AFB"/>
    <w:multiLevelType w:val="hybridMultilevel"/>
    <w:tmpl w:val="1D76B130"/>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421050"/>
    <w:multiLevelType w:val="hybridMultilevel"/>
    <w:tmpl w:val="036EF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DC8374D"/>
    <w:multiLevelType w:val="hybridMultilevel"/>
    <w:tmpl w:val="6BD2C6F0"/>
    <w:lvl w:ilvl="0" w:tplc="ECEA891C">
      <w:start w:val="1"/>
      <w:numFmt w:val="bullet"/>
      <w:lvlText w:val=""/>
      <w:lvlJc w:val="left"/>
      <w:pPr>
        <w:ind w:left="454" w:hanging="45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EAE23B6"/>
    <w:multiLevelType w:val="hybridMultilevel"/>
    <w:tmpl w:val="656C674A"/>
    <w:lvl w:ilvl="0" w:tplc="D8A258B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645BDC"/>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8" w15:restartNumberingAfterBreak="0">
    <w:nsid w:val="5261154B"/>
    <w:multiLevelType w:val="hybridMultilevel"/>
    <w:tmpl w:val="1584B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66561E"/>
    <w:multiLevelType w:val="hybridMultilevel"/>
    <w:tmpl w:val="A26464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E751AE"/>
    <w:multiLevelType w:val="hybridMultilevel"/>
    <w:tmpl w:val="ACF6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CE0E7F"/>
    <w:multiLevelType w:val="multilevel"/>
    <w:tmpl w:val="91AABB64"/>
    <w:name w:val="VKM Bullets22"/>
    <w:lvl w:ilvl="0">
      <w:start w:val="1"/>
      <w:numFmt w:val="decimal"/>
      <w:pStyle w:val="VKMnr-tittel1"/>
      <w:isLgl/>
      <w:lvlText w:val="%1"/>
      <w:lvlJc w:val="left"/>
      <w:pPr>
        <w:tabs>
          <w:tab w:val="num" w:pos="432"/>
        </w:tabs>
        <w:ind w:left="432" w:hanging="432"/>
      </w:pPr>
      <w:rPr>
        <w:rFonts w:ascii="Times New Roman Bold" w:hAnsi="Times New Roman Bold" w:hint="default"/>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KMnr-tittel2"/>
      <w:isLgl/>
      <w:lvlText w:val="%1.%2"/>
      <w:lvlJc w:val="left"/>
      <w:pPr>
        <w:tabs>
          <w:tab w:val="num" w:pos="576"/>
        </w:tabs>
        <w:ind w:left="576" w:hanging="576"/>
      </w:pPr>
      <w:rPr>
        <w:rFonts w:hint="default"/>
        <w:b/>
        <w:i w:val="0"/>
      </w:rPr>
    </w:lvl>
    <w:lvl w:ilvl="2">
      <w:start w:val="1"/>
      <w:numFmt w:val="decimal"/>
      <w:pStyle w:val="VKMnr-tittel3"/>
      <w:isLgl/>
      <w:lvlText w:val="%1.%2.%3"/>
      <w:lvlJc w:val="left"/>
      <w:pPr>
        <w:tabs>
          <w:tab w:val="num" w:pos="720"/>
        </w:tabs>
        <w:ind w:left="720" w:hanging="720"/>
      </w:pPr>
      <w:rPr>
        <w:rFonts w:hint="default"/>
        <w:b/>
        <w:i w:val="0"/>
        <w:sz w:val="20"/>
      </w:rPr>
    </w:lvl>
    <w:lvl w:ilvl="3">
      <w:start w:val="1"/>
      <w:numFmt w:val="decimal"/>
      <w:pStyle w:val="VKMnr-tittel4"/>
      <w:isLgl/>
      <w:lvlText w:val="%1.%2.%3.%4"/>
      <w:lvlJc w:val="left"/>
      <w:pPr>
        <w:tabs>
          <w:tab w:val="num" w:pos="864"/>
        </w:tabs>
        <w:ind w:left="864" w:hanging="864"/>
      </w:pPr>
      <w:rPr>
        <w:rFonts w:hint="default"/>
        <w:b w:val="0"/>
        <w:i w:val="0"/>
        <w:sz w:val="20"/>
      </w:rPr>
    </w:lvl>
    <w:lvl w:ilvl="4">
      <w:start w:val="1"/>
      <w:numFmt w:val="decimal"/>
      <w:isLgl/>
      <w:lvlText w:val="%1.%2.%3.%4.%5"/>
      <w:lvlJc w:val="left"/>
      <w:pPr>
        <w:tabs>
          <w:tab w:val="num" w:pos="1008"/>
        </w:tabs>
        <w:ind w:left="1008" w:hanging="1008"/>
      </w:pPr>
      <w:rPr>
        <w:rFonts w:hint="default"/>
        <w:b/>
        <w:i w:val="0"/>
      </w:rPr>
    </w:lvl>
    <w:lvl w:ilvl="5">
      <w:start w:val="1"/>
      <w:numFmt w:val="decimal"/>
      <w:isLgl/>
      <w:lvlText w:val="%1.%2.%3.%4.%5.%6"/>
      <w:lvlJc w:val="left"/>
      <w:pPr>
        <w:tabs>
          <w:tab w:val="num" w:pos="1152"/>
        </w:tabs>
        <w:ind w:left="1152" w:hanging="1152"/>
      </w:pPr>
      <w:rPr>
        <w:rFonts w:hint="default"/>
      </w:rPr>
    </w:lvl>
    <w:lvl w:ilvl="6">
      <w:start w:val="1"/>
      <w:numFmt w:val="decimal"/>
      <w:isLgl/>
      <w:lvlText w:val="%1.%2.%3.%4.%5.%6.%7"/>
      <w:lvlJc w:val="left"/>
      <w:pPr>
        <w:tabs>
          <w:tab w:val="num" w:pos="1296"/>
        </w:tabs>
        <w:ind w:left="1296" w:hanging="129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22" w15:restartNumberingAfterBreak="0">
    <w:nsid w:val="5C2C4168"/>
    <w:multiLevelType w:val="hybridMultilevel"/>
    <w:tmpl w:val="D46E1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3F5012"/>
    <w:multiLevelType w:val="hybridMultilevel"/>
    <w:tmpl w:val="19704378"/>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4" w15:restartNumberingAfterBreak="0">
    <w:nsid w:val="60BC4B51"/>
    <w:multiLevelType w:val="hybridMultilevel"/>
    <w:tmpl w:val="CE10D186"/>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41B3C24"/>
    <w:multiLevelType w:val="hybridMultilevel"/>
    <w:tmpl w:val="CDBC2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5045BB"/>
    <w:multiLevelType w:val="hybridMultilevel"/>
    <w:tmpl w:val="72186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2340F7"/>
    <w:multiLevelType w:val="multilevel"/>
    <w:tmpl w:val="3238E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95D658B"/>
    <w:multiLevelType w:val="hybridMultilevel"/>
    <w:tmpl w:val="A1FA74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6B1678A5"/>
    <w:multiLevelType w:val="hybridMultilevel"/>
    <w:tmpl w:val="2E4CA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6A666F"/>
    <w:multiLevelType w:val="hybridMultilevel"/>
    <w:tmpl w:val="DE4E0A8E"/>
    <w:lvl w:ilvl="0" w:tplc="DFE8655A">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F17BE9"/>
    <w:multiLevelType w:val="hybridMultilevel"/>
    <w:tmpl w:val="4B5099C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CD65E9B"/>
    <w:multiLevelType w:val="hybridMultilevel"/>
    <w:tmpl w:val="6694BDFC"/>
    <w:lvl w:ilvl="0" w:tplc="B484AEAE">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3" w15:restartNumberingAfterBreak="0">
    <w:nsid w:val="7F867AB5"/>
    <w:multiLevelType w:val="hybridMultilevel"/>
    <w:tmpl w:val="540E1D66"/>
    <w:lvl w:ilvl="0" w:tplc="42BECAE8">
      <w:start w:val="1"/>
      <w:numFmt w:val="decimal"/>
      <w:lvlText w:val="%1."/>
      <w:lvlJc w:val="left"/>
      <w:pPr>
        <w:ind w:left="720" w:hanging="360"/>
      </w:pPr>
      <w:rPr>
        <w:rFonts w:cs="Tahoma"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F984A9B"/>
    <w:multiLevelType w:val="hybridMultilevel"/>
    <w:tmpl w:val="BBD6A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27"/>
  </w:num>
  <w:num w:numId="4">
    <w:abstractNumId w:val="32"/>
  </w:num>
  <w:num w:numId="5">
    <w:abstractNumId w:val="23"/>
  </w:num>
  <w:num w:numId="6">
    <w:abstractNumId w:val="28"/>
  </w:num>
  <w:num w:numId="7">
    <w:abstractNumId w:val="29"/>
  </w:num>
  <w:num w:numId="8">
    <w:abstractNumId w:val="8"/>
  </w:num>
  <w:num w:numId="9">
    <w:abstractNumId w:val="0"/>
  </w:num>
  <w:num w:numId="10">
    <w:abstractNumId w:val="6"/>
  </w:num>
  <w:num w:numId="11">
    <w:abstractNumId w:val="12"/>
  </w:num>
  <w:num w:numId="12">
    <w:abstractNumId w:val="10"/>
  </w:num>
  <w:num w:numId="13">
    <w:abstractNumId w:val="20"/>
  </w:num>
  <w:num w:numId="14">
    <w:abstractNumId w:val="5"/>
  </w:num>
  <w:num w:numId="15">
    <w:abstractNumId w:val="22"/>
  </w:num>
  <w:num w:numId="16">
    <w:abstractNumId w:val="34"/>
  </w:num>
  <w:num w:numId="17">
    <w:abstractNumId w:val="3"/>
  </w:num>
  <w:num w:numId="18">
    <w:abstractNumId w:val="1"/>
  </w:num>
  <w:num w:numId="19">
    <w:abstractNumId w:val="31"/>
  </w:num>
  <w:num w:numId="20">
    <w:abstractNumId w:val="4"/>
  </w:num>
  <w:num w:numId="21">
    <w:abstractNumId w:val="13"/>
  </w:num>
  <w:num w:numId="22">
    <w:abstractNumId w:val="15"/>
  </w:num>
  <w:num w:numId="23">
    <w:abstractNumId w:val="18"/>
  </w:num>
  <w:num w:numId="24">
    <w:abstractNumId w:val="25"/>
  </w:num>
  <w:num w:numId="25">
    <w:abstractNumId w:val="7"/>
  </w:num>
  <w:num w:numId="26">
    <w:abstractNumId w:val="30"/>
  </w:num>
  <w:num w:numId="27">
    <w:abstractNumId w:val="21"/>
  </w:num>
  <w:num w:numId="28">
    <w:abstractNumId w:val="26"/>
  </w:num>
  <w:num w:numId="29">
    <w:abstractNumId w:val="2"/>
  </w:num>
  <w:num w:numId="30">
    <w:abstractNumId w:val="9"/>
  </w:num>
  <w:num w:numId="31">
    <w:abstractNumId w:val="17"/>
  </w:num>
  <w:num w:numId="32">
    <w:abstractNumId w:val="14"/>
  </w:num>
  <w:num w:numId="33">
    <w:abstractNumId w:val="16"/>
  </w:num>
  <w:num w:numId="34">
    <w:abstractNumId w:val="19"/>
  </w:num>
  <w:num w:numId="35">
    <w:abstractNumId w:val="24"/>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s0DaHgq/8EANhukS42IKFubyNdDGtGJB5NjPpnDiqqNo9zRG9q5dQqqKE45jFZi6RUh2UHhJ07MjQ8pv+zvMXQ==" w:salt="KsRVh20fbdwIO9g6Lkg8RQ=="/>
  <w:autoFormatOverrid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0309F"/>
    <w:rsid w:val="00001A8D"/>
    <w:rsid w:val="00003091"/>
    <w:rsid w:val="0000357A"/>
    <w:rsid w:val="00006267"/>
    <w:rsid w:val="00006C7C"/>
    <w:rsid w:val="00010A64"/>
    <w:rsid w:val="000127D7"/>
    <w:rsid w:val="00013376"/>
    <w:rsid w:val="0001634E"/>
    <w:rsid w:val="0001733B"/>
    <w:rsid w:val="00020A1B"/>
    <w:rsid w:val="00022110"/>
    <w:rsid w:val="00026245"/>
    <w:rsid w:val="00031DEF"/>
    <w:rsid w:val="00037B85"/>
    <w:rsid w:val="00040D37"/>
    <w:rsid w:val="0004253D"/>
    <w:rsid w:val="00043710"/>
    <w:rsid w:val="00044E28"/>
    <w:rsid w:val="00047A3F"/>
    <w:rsid w:val="00062122"/>
    <w:rsid w:val="00062602"/>
    <w:rsid w:val="00063C8B"/>
    <w:rsid w:val="00063FEE"/>
    <w:rsid w:val="00065381"/>
    <w:rsid w:val="00065A05"/>
    <w:rsid w:val="00071D03"/>
    <w:rsid w:val="00073253"/>
    <w:rsid w:val="000734E5"/>
    <w:rsid w:val="00073FE5"/>
    <w:rsid w:val="00075DBF"/>
    <w:rsid w:val="0008044E"/>
    <w:rsid w:val="00082486"/>
    <w:rsid w:val="00083983"/>
    <w:rsid w:val="00090D6C"/>
    <w:rsid w:val="00094890"/>
    <w:rsid w:val="000A3D04"/>
    <w:rsid w:val="000A4595"/>
    <w:rsid w:val="000A4E0D"/>
    <w:rsid w:val="000A7B7B"/>
    <w:rsid w:val="000B12CF"/>
    <w:rsid w:val="000B1B23"/>
    <w:rsid w:val="000B775F"/>
    <w:rsid w:val="000C0BDC"/>
    <w:rsid w:val="000D0585"/>
    <w:rsid w:val="000D1F7C"/>
    <w:rsid w:val="000D41F4"/>
    <w:rsid w:val="000D55CB"/>
    <w:rsid w:val="000D6D07"/>
    <w:rsid w:val="000D6D5B"/>
    <w:rsid w:val="000D7104"/>
    <w:rsid w:val="000E136B"/>
    <w:rsid w:val="000E2ED8"/>
    <w:rsid w:val="000E5749"/>
    <w:rsid w:val="00100291"/>
    <w:rsid w:val="00101247"/>
    <w:rsid w:val="001027D2"/>
    <w:rsid w:val="00104A47"/>
    <w:rsid w:val="00105945"/>
    <w:rsid w:val="00106187"/>
    <w:rsid w:val="00106239"/>
    <w:rsid w:val="0011054F"/>
    <w:rsid w:val="00112FD2"/>
    <w:rsid w:val="001174E6"/>
    <w:rsid w:val="0012245D"/>
    <w:rsid w:val="00122C52"/>
    <w:rsid w:val="001235B8"/>
    <w:rsid w:val="001251CB"/>
    <w:rsid w:val="00134EF8"/>
    <w:rsid w:val="0013619D"/>
    <w:rsid w:val="00136F8C"/>
    <w:rsid w:val="001434DC"/>
    <w:rsid w:val="00145626"/>
    <w:rsid w:val="0014612F"/>
    <w:rsid w:val="001468FE"/>
    <w:rsid w:val="001507E3"/>
    <w:rsid w:val="00152D74"/>
    <w:rsid w:val="001607D2"/>
    <w:rsid w:val="00164F44"/>
    <w:rsid w:val="00165725"/>
    <w:rsid w:val="00165CE5"/>
    <w:rsid w:val="001705B7"/>
    <w:rsid w:val="001717A7"/>
    <w:rsid w:val="00174A6E"/>
    <w:rsid w:val="001758FA"/>
    <w:rsid w:val="00175FC5"/>
    <w:rsid w:val="001762C2"/>
    <w:rsid w:val="00176778"/>
    <w:rsid w:val="0017751E"/>
    <w:rsid w:val="00182481"/>
    <w:rsid w:val="00182D29"/>
    <w:rsid w:val="00185140"/>
    <w:rsid w:val="00186B62"/>
    <w:rsid w:val="00192B85"/>
    <w:rsid w:val="00192D2D"/>
    <w:rsid w:val="00193602"/>
    <w:rsid w:val="001975F1"/>
    <w:rsid w:val="00197776"/>
    <w:rsid w:val="001A26BB"/>
    <w:rsid w:val="001A2893"/>
    <w:rsid w:val="001A4633"/>
    <w:rsid w:val="001A593B"/>
    <w:rsid w:val="001A5BC8"/>
    <w:rsid w:val="001A633B"/>
    <w:rsid w:val="001A6EC0"/>
    <w:rsid w:val="001B0606"/>
    <w:rsid w:val="001B0A1D"/>
    <w:rsid w:val="001B400F"/>
    <w:rsid w:val="001B74A6"/>
    <w:rsid w:val="001C02B6"/>
    <w:rsid w:val="001C0D5F"/>
    <w:rsid w:val="001C336A"/>
    <w:rsid w:val="001D2F05"/>
    <w:rsid w:val="001D44F5"/>
    <w:rsid w:val="001D4715"/>
    <w:rsid w:val="001D4EE2"/>
    <w:rsid w:val="001D6870"/>
    <w:rsid w:val="001E2163"/>
    <w:rsid w:val="001E28E8"/>
    <w:rsid w:val="001E2997"/>
    <w:rsid w:val="001E31FF"/>
    <w:rsid w:val="001E34D0"/>
    <w:rsid w:val="001E6E6A"/>
    <w:rsid w:val="001E7AAC"/>
    <w:rsid w:val="001F04B2"/>
    <w:rsid w:val="001F3784"/>
    <w:rsid w:val="001F4948"/>
    <w:rsid w:val="001F4BE0"/>
    <w:rsid w:val="001F5499"/>
    <w:rsid w:val="0020260E"/>
    <w:rsid w:val="00202865"/>
    <w:rsid w:val="00202FE3"/>
    <w:rsid w:val="00204113"/>
    <w:rsid w:val="002050FA"/>
    <w:rsid w:val="00210332"/>
    <w:rsid w:val="0021132B"/>
    <w:rsid w:val="0021339C"/>
    <w:rsid w:val="0021683B"/>
    <w:rsid w:val="002201AC"/>
    <w:rsid w:val="00220567"/>
    <w:rsid w:val="00225A79"/>
    <w:rsid w:val="00226555"/>
    <w:rsid w:val="0023112E"/>
    <w:rsid w:val="00231398"/>
    <w:rsid w:val="002325B6"/>
    <w:rsid w:val="0023566B"/>
    <w:rsid w:val="00236198"/>
    <w:rsid w:val="00240AB4"/>
    <w:rsid w:val="00242837"/>
    <w:rsid w:val="00243642"/>
    <w:rsid w:val="00243E81"/>
    <w:rsid w:val="002440B9"/>
    <w:rsid w:val="0024468F"/>
    <w:rsid w:val="00244EBF"/>
    <w:rsid w:val="0025005D"/>
    <w:rsid w:val="00254075"/>
    <w:rsid w:val="002540AB"/>
    <w:rsid w:val="002541B4"/>
    <w:rsid w:val="00254967"/>
    <w:rsid w:val="002551A8"/>
    <w:rsid w:val="0025680C"/>
    <w:rsid w:val="002576B9"/>
    <w:rsid w:val="00260C3C"/>
    <w:rsid w:val="002646EC"/>
    <w:rsid w:val="00271313"/>
    <w:rsid w:val="002718E2"/>
    <w:rsid w:val="00272336"/>
    <w:rsid w:val="002729B6"/>
    <w:rsid w:val="00276555"/>
    <w:rsid w:val="0028115D"/>
    <w:rsid w:val="00282F00"/>
    <w:rsid w:val="00283DEC"/>
    <w:rsid w:val="002843E9"/>
    <w:rsid w:val="00284D59"/>
    <w:rsid w:val="00292D88"/>
    <w:rsid w:val="00293FB4"/>
    <w:rsid w:val="00294C6B"/>
    <w:rsid w:val="00295154"/>
    <w:rsid w:val="0029523B"/>
    <w:rsid w:val="00296946"/>
    <w:rsid w:val="002A14D5"/>
    <w:rsid w:val="002A14E7"/>
    <w:rsid w:val="002A351E"/>
    <w:rsid w:val="002A72CB"/>
    <w:rsid w:val="002B2DA1"/>
    <w:rsid w:val="002B45FC"/>
    <w:rsid w:val="002B6B7B"/>
    <w:rsid w:val="002B6C35"/>
    <w:rsid w:val="002B7136"/>
    <w:rsid w:val="002C06CC"/>
    <w:rsid w:val="002C366B"/>
    <w:rsid w:val="002C56F3"/>
    <w:rsid w:val="002D0455"/>
    <w:rsid w:val="002D2160"/>
    <w:rsid w:val="002D5D98"/>
    <w:rsid w:val="002E2419"/>
    <w:rsid w:val="002E358C"/>
    <w:rsid w:val="002E46B8"/>
    <w:rsid w:val="002E746D"/>
    <w:rsid w:val="002F0B23"/>
    <w:rsid w:val="002F2D0E"/>
    <w:rsid w:val="003038A9"/>
    <w:rsid w:val="003046F0"/>
    <w:rsid w:val="00304CA0"/>
    <w:rsid w:val="0030542F"/>
    <w:rsid w:val="003079F3"/>
    <w:rsid w:val="00310BD4"/>
    <w:rsid w:val="00311007"/>
    <w:rsid w:val="0031115E"/>
    <w:rsid w:val="00313B1F"/>
    <w:rsid w:val="003144BD"/>
    <w:rsid w:val="00315A64"/>
    <w:rsid w:val="00315FA3"/>
    <w:rsid w:val="00320E07"/>
    <w:rsid w:val="0032338A"/>
    <w:rsid w:val="003245F7"/>
    <w:rsid w:val="00324CA6"/>
    <w:rsid w:val="00325C3F"/>
    <w:rsid w:val="00327912"/>
    <w:rsid w:val="003331D3"/>
    <w:rsid w:val="00333632"/>
    <w:rsid w:val="00334231"/>
    <w:rsid w:val="00334F68"/>
    <w:rsid w:val="0033602A"/>
    <w:rsid w:val="00336306"/>
    <w:rsid w:val="00336434"/>
    <w:rsid w:val="003368C0"/>
    <w:rsid w:val="00342F26"/>
    <w:rsid w:val="00343985"/>
    <w:rsid w:val="00343E73"/>
    <w:rsid w:val="0034539D"/>
    <w:rsid w:val="003505DF"/>
    <w:rsid w:val="00351E34"/>
    <w:rsid w:val="0035328A"/>
    <w:rsid w:val="0035477A"/>
    <w:rsid w:val="0035646C"/>
    <w:rsid w:val="00357842"/>
    <w:rsid w:val="003700E9"/>
    <w:rsid w:val="00374173"/>
    <w:rsid w:val="0037465E"/>
    <w:rsid w:val="00380522"/>
    <w:rsid w:val="00380C72"/>
    <w:rsid w:val="0039218C"/>
    <w:rsid w:val="00393623"/>
    <w:rsid w:val="003A2FA6"/>
    <w:rsid w:val="003A5335"/>
    <w:rsid w:val="003A5420"/>
    <w:rsid w:val="003B0CEA"/>
    <w:rsid w:val="003B10C1"/>
    <w:rsid w:val="003B4CF4"/>
    <w:rsid w:val="003B55BD"/>
    <w:rsid w:val="003B56A2"/>
    <w:rsid w:val="003C3F7D"/>
    <w:rsid w:val="003C6534"/>
    <w:rsid w:val="003D3D36"/>
    <w:rsid w:val="003D421B"/>
    <w:rsid w:val="003D62AF"/>
    <w:rsid w:val="003D7591"/>
    <w:rsid w:val="003D7731"/>
    <w:rsid w:val="003E2E89"/>
    <w:rsid w:val="003E3000"/>
    <w:rsid w:val="003E3024"/>
    <w:rsid w:val="003E5B44"/>
    <w:rsid w:val="003F0628"/>
    <w:rsid w:val="003F1580"/>
    <w:rsid w:val="003F2350"/>
    <w:rsid w:val="003F5981"/>
    <w:rsid w:val="003F5E34"/>
    <w:rsid w:val="003F7363"/>
    <w:rsid w:val="00404141"/>
    <w:rsid w:val="00404516"/>
    <w:rsid w:val="004076D1"/>
    <w:rsid w:val="00407E4A"/>
    <w:rsid w:val="0041333A"/>
    <w:rsid w:val="004140D5"/>
    <w:rsid w:val="00414A7B"/>
    <w:rsid w:val="00415D24"/>
    <w:rsid w:val="004169CF"/>
    <w:rsid w:val="0042029B"/>
    <w:rsid w:val="00421FC8"/>
    <w:rsid w:val="00425CE1"/>
    <w:rsid w:val="00427251"/>
    <w:rsid w:val="00427F4C"/>
    <w:rsid w:val="00431188"/>
    <w:rsid w:val="00431BD5"/>
    <w:rsid w:val="00433BD6"/>
    <w:rsid w:val="0043567B"/>
    <w:rsid w:val="00437ECE"/>
    <w:rsid w:val="004414B8"/>
    <w:rsid w:val="0044442D"/>
    <w:rsid w:val="004450F4"/>
    <w:rsid w:val="00446105"/>
    <w:rsid w:val="00453CC8"/>
    <w:rsid w:val="00455F61"/>
    <w:rsid w:val="00461B32"/>
    <w:rsid w:val="00463982"/>
    <w:rsid w:val="00465177"/>
    <w:rsid w:val="004715FA"/>
    <w:rsid w:val="004721A8"/>
    <w:rsid w:val="00473683"/>
    <w:rsid w:val="004770C8"/>
    <w:rsid w:val="00481692"/>
    <w:rsid w:val="00483504"/>
    <w:rsid w:val="00487D93"/>
    <w:rsid w:val="00491E20"/>
    <w:rsid w:val="00496D07"/>
    <w:rsid w:val="00496E7F"/>
    <w:rsid w:val="004A1E1A"/>
    <w:rsid w:val="004A31CA"/>
    <w:rsid w:val="004A56FF"/>
    <w:rsid w:val="004A6B1E"/>
    <w:rsid w:val="004A71D8"/>
    <w:rsid w:val="004B0EDA"/>
    <w:rsid w:val="004B39B5"/>
    <w:rsid w:val="004B41D8"/>
    <w:rsid w:val="004B5704"/>
    <w:rsid w:val="004B7095"/>
    <w:rsid w:val="004C3DAE"/>
    <w:rsid w:val="004D0760"/>
    <w:rsid w:val="004D200A"/>
    <w:rsid w:val="004D26EF"/>
    <w:rsid w:val="004D2CA2"/>
    <w:rsid w:val="004D62CC"/>
    <w:rsid w:val="004D7D96"/>
    <w:rsid w:val="004E2878"/>
    <w:rsid w:val="004E3FD6"/>
    <w:rsid w:val="004E4583"/>
    <w:rsid w:val="004E4BD2"/>
    <w:rsid w:val="004E627C"/>
    <w:rsid w:val="004F00B8"/>
    <w:rsid w:val="004F0F7C"/>
    <w:rsid w:val="004F2408"/>
    <w:rsid w:val="004F6DC4"/>
    <w:rsid w:val="005012ED"/>
    <w:rsid w:val="00504F63"/>
    <w:rsid w:val="005078E1"/>
    <w:rsid w:val="00510891"/>
    <w:rsid w:val="00513CD2"/>
    <w:rsid w:val="0051701B"/>
    <w:rsid w:val="00517C27"/>
    <w:rsid w:val="00522C2A"/>
    <w:rsid w:val="005239A0"/>
    <w:rsid w:val="00523B79"/>
    <w:rsid w:val="005309E9"/>
    <w:rsid w:val="00530FBA"/>
    <w:rsid w:val="0053345C"/>
    <w:rsid w:val="0053583E"/>
    <w:rsid w:val="00535872"/>
    <w:rsid w:val="00536044"/>
    <w:rsid w:val="0053709A"/>
    <w:rsid w:val="005472E9"/>
    <w:rsid w:val="00552220"/>
    <w:rsid w:val="00555D1C"/>
    <w:rsid w:val="00560EB2"/>
    <w:rsid w:val="0056201D"/>
    <w:rsid w:val="005636E3"/>
    <w:rsid w:val="00565B74"/>
    <w:rsid w:val="0056636F"/>
    <w:rsid w:val="005673DA"/>
    <w:rsid w:val="00567B1E"/>
    <w:rsid w:val="00570D4F"/>
    <w:rsid w:val="005726EF"/>
    <w:rsid w:val="00575CDE"/>
    <w:rsid w:val="00576088"/>
    <w:rsid w:val="0058263A"/>
    <w:rsid w:val="0058286A"/>
    <w:rsid w:val="00582CCD"/>
    <w:rsid w:val="00583809"/>
    <w:rsid w:val="00583819"/>
    <w:rsid w:val="00584648"/>
    <w:rsid w:val="005903A5"/>
    <w:rsid w:val="00590AA2"/>
    <w:rsid w:val="00592BF7"/>
    <w:rsid w:val="00592C48"/>
    <w:rsid w:val="00595569"/>
    <w:rsid w:val="005A0A6F"/>
    <w:rsid w:val="005A40FF"/>
    <w:rsid w:val="005A4707"/>
    <w:rsid w:val="005A6452"/>
    <w:rsid w:val="005B0A36"/>
    <w:rsid w:val="005B1CC8"/>
    <w:rsid w:val="005B2705"/>
    <w:rsid w:val="005B278B"/>
    <w:rsid w:val="005B33A2"/>
    <w:rsid w:val="005B3CDD"/>
    <w:rsid w:val="005B57C8"/>
    <w:rsid w:val="005B62A1"/>
    <w:rsid w:val="005C013A"/>
    <w:rsid w:val="005C3DA3"/>
    <w:rsid w:val="005C3EA7"/>
    <w:rsid w:val="005C6319"/>
    <w:rsid w:val="005D0178"/>
    <w:rsid w:val="005D07B4"/>
    <w:rsid w:val="005D2094"/>
    <w:rsid w:val="005D2E8C"/>
    <w:rsid w:val="005D44A5"/>
    <w:rsid w:val="005E0BC6"/>
    <w:rsid w:val="005E0D87"/>
    <w:rsid w:val="005E250A"/>
    <w:rsid w:val="005E565D"/>
    <w:rsid w:val="005E61F0"/>
    <w:rsid w:val="005E7ADC"/>
    <w:rsid w:val="005F3548"/>
    <w:rsid w:val="005F370D"/>
    <w:rsid w:val="005F3FCF"/>
    <w:rsid w:val="005F4613"/>
    <w:rsid w:val="00605154"/>
    <w:rsid w:val="006051A1"/>
    <w:rsid w:val="00605FCE"/>
    <w:rsid w:val="006073E3"/>
    <w:rsid w:val="0061074F"/>
    <w:rsid w:val="00611FD2"/>
    <w:rsid w:val="00614C43"/>
    <w:rsid w:val="00616874"/>
    <w:rsid w:val="00616E7D"/>
    <w:rsid w:val="0061783A"/>
    <w:rsid w:val="00622281"/>
    <w:rsid w:val="00623CF1"/>
    <w:rsid w:val="00623EF9"/>
    <w:rsid w:val="006260E5"/>
    <w:rsid w:val="00631563"/>
    <w:rsid w:val="00631C24"/>
    <w:rsid w:val="0063347C"/>
    <w:rsid w:val="0063553E"/>
    <w:rsid w:val="00640873"/>
    <w:rsid w:val="0064252A"/>
    <w:rsid w:val="00642D4D"/>
    <w:rsid w:val="006437E0"/>
    <w:rsid w:val="00643E98"/>
    <w:rsid w:val="006446EF"/>
    <w:rsid w:val="00650EEE"/>
    <w:rsid w:val="0065167A"/>
    <w:rsid w:val="00654A44"/>
    <w:rsid w:val="00654D63"/>
    <w:rsid w:val="006614C1"/>
    <w:rsid w:val="00662EC2"/>
    <w:rsid w:val="00664A2D"/>
    <w:rsid w:val="00665673"/>
    <w:rsid w:val="006665F4"/>
    <w:rsid w:val="00667463"/>
    <w:rsid w:val="006677F4"/>
    <w:rsid w:val="0067397C"/>
    <w:rsid w:val="00674401"/>
    <w:rsid w:val="00676CB9"/>
    <w:rsid w:val="006773AA"/>
    <w:rsid w:val="00680063"/>
    <w:rsid w:val="00681567"/>
    <w:rsid w:val="0068163F"/>
    <w:rsid w:val="0068413B"/>
    <w:rsid w:val="0068459D"/>
    <w:rsid w:val="00684C60"/>
    <w:rsid w:val="00686A66"/>
    <w:rsid w:val="00691584"/>
    <w:rsid w:val="0069254E"/>
    <w:rsid w:val="00697666"/>
    <w:rsid w:val="006A0D2D"/>
    <w:rsid w:val="006A0EB3"/>
    <w:rsid w:val="006A2AF6"/>
    <w:rsid w:val="006A69D1"/>
    <w:rsid w:val="006A7DD9"/>
    <w:rsid w:val="006B0FD0"/>
    <w:rsid w:val="006B28F7"/>
    <w:rsid w:val="006C0F19"/>
    <w:rsid w:val="006C1E8D"/>
    <w:rsid w:val="006C348F"/>
    <w:rsid w:val="006C3F9E"/>
    <w:rsid w:val="006C634A"/>
    <w:rsid w:val="006D1371"/>
    <w:rsid w:val="006D257C"/>
    <w:rsid w:val="006E4AD4"/>
    <w:rsid w:val="006F03C0"/>
    <w:rsid w:val="006F0CB3"/>
    <w:rsid w:val="006F14A5"/>
    <w:rsid w:val="00710700"/>
    <w:rsid w:val="00710BD1"/>
    <w:rsid w:val="00711C15"/>
    <w:rsid w:val="00711FDC"/>
    <w:rsid w:val="00712874"/>
    <w:rsid w:val="0071540A"/>
    <w:rsid w:val="00716B9A"/>
    <w:rsid w:val="00717F0F"/>
    <w:rsid w:val="0072283F"/>
    <w:rsid w:val="00724898"/>
    <w:rsid w:val="00726526"/>
    <w:rsid w:val="00732169"/>
    <w:rsid w:val="007339F6"/>
    <w:rsid w:val="0073478F"/>
    <w:rsid w:val="0074504E"/>
    <w:rsid w:val="0074650F"/>
    <w:rsid w:val="0074731F"/>
    <w:rsid w:val="007513A2"/>
    <w:rsid w:val="00752CD0"/>
    <w:rsid w:val="00755D3E"/>
    <w:rsid w:val="00755FB9"/>
    <w:rsid w:val="00760C27"/>
    <w:rsid w:val="00763C4C"/>
    <w:rsid w:val="00775BF7"/>
    <w:rsid w:val="00781F1B"/>
    <w:rsid w:val="007875E8"/>
    <w:rsid w:val="0079000E"/>
    <w:rsid w:val="007943FB"/>
    <w:rsid w:val="0079624B"/>
    <w:rsid w:val="007A0127"/>
    <w:rsid w:val="007A03C1"/>
    <w:rsid w:val="007A0C31"/>
    <w:rsid w:val="007A2176"/>
    <w:rsid w:val="007A385F"/>
    <w:rsid w:val="007A50A4"/>
    <w:rsid w:val="007A59AB"/>
    <w:rsid w:val="007A5EF6"/>
    <w:rsid w:val="007B0385"/>
    <w:rsid w:val="007B463D"/>
    <w:rsid w:val="007B6E5B"/>
    <w:rsid w:val="007C0709"/>
    <w:rsid w:val="007C1D48"/>
    <w:rsid w:val="007C1EDA"/>
    <w:rsid w:val="007C24F5"/>
    <w:rsid w:val="007C48E1"/>
    <w:rsid w:val="007C77AD"/>
    <w:rsid w:val="007D0050"/>
    <w:rsid w:val="007D0F43"/>
    <w:rsid w:val="007D1C8A"/>
    <w:rsid w:val="007D20B0"/>
    <w:rsid w:val="007D22E1"/>
    <w:rsid w:val="007D49D5"/>
    <w:rsid w:val="007D6058"/>
    <w:rsid w:val="007D764E"/>
    <w:rsid w:val="007E109F"/>
    <w:rsid w:val="007E1B5A"/>
    <w:rsid w:val="007E3C76"/>
    <w:rsid w:val="007E46A7"/>
    <w:rsid w:val="007E553D"/>
    <w:rsid w:val="007E5AF5"/>
    <w:rsid w:val="007E5B85"/>
    <w:rsid w:val="007F066A"/>
    <w:rsid w:val="007F2E88"/>
    <w:rsid w:val="007F4054"/>
    <w:rsid w:val="007F43D4"/>
    <w:rsid w:val="007F5A43"/>
    <w:rsid w:val="007F77E7"/>
    <w:rsid w:val="0080313A"/>
    <w:rsid w:val="0080333C"/>
    <w:rsid w:val="008045DB"/>
    <w:rsid w:val="0080652D"/>
    <w:rsid w:val="008068A2"/>
    <w:rsid w:val="00812BC0"/>
    <w:rsid w:val="00823AE5"/>
    <w:rsid w:val="00825A2D"/>
    <w:rsid w:val="008270CB"/>
    <w:rsid w:val="00831DCE"/>
    <w:rsid w:val="00832483"/>
    <w:rsid w:val="0083513A"/>
    <w:rsid w:val="00842187"/>
    <w:rsid w:val="0084280F"/>
    <w:rsid w:val="008441D5"/>
    <w:rsid w:val="00845223"/>
    <w:rsid w:val="00845347"/>
    <w:rsid w:val="00850CA1"/>
    <w:rsid w:val="00850D6F"/>
    <w:rsid w:val="00851C3B"/>
    <w:rsid w:val="00855001"/>
    <w:rsid w:val="0085698E"/>
    <w:rsid w:val="00856F7C"/>
    <w:rsid w:val="00857F01"/>
    <w:rsid w:val="00861413"/>
    <w:rsid w:val="00864450"/>
    <w:rsid w:val="00864E96"/>
    <w:rsid w:val="00865093"/>
    <w:rsid w:val="0086724A"/>
    <w:rsid w:val="00867543"/>
    <w:rsid w:val="00867D05"/>
    <w:rsid w:val="008709CB"/>
    <w:rsid w:val="00875A77"/>
    <w:rsid w:val="00875B83"/>
    <w:rsid w:val="00877CA2"/>
    <w:rsid w:val="00880410"/>
    <w:rsid w:val="008826AC"/>
    <w:rsid w:val="00882CFA"/>
    <w:rsid w:val="008832B2"/>
    <w:rsid w:val="008872D4"/>
    <w:rsid w:val="0089014B"/>
    <w:rsid w:val="008902B4"/>
    <w:rsid w:val="0089172A"/>
    <w:rsid w:val="00893A64"/>
    <w:rsid w:val="00893CD3"/>
    <w:rsid w:val="0089478D"/>
    <w:rsid w:val="008952E6"/>
    <w:rsid w:val="008957FB"/>
    <w:rsid w:val="00895BE1"/>
    <w:rsid w:val="00897390"/>
    <w:rsid w:val="008A0565"/>
    <w:rsid w:val="008A1373"/>
    <w:rsid w:val="008A1FA4"/>
    <w:rsid w:val="008A2B7C"/>
    <w:rsid w:val="008A58CB"/>
    <w:rsid w:val="008A5A7D"/>
    <w:rsid w:val="008B0043"/>
    <w:rsid w:val="008B0314"/>
    <w:rsid w:val="008B09F4"/>
    <w:rsid w:val="008B2AE4"/>
    <w:rsid w:val="008C12BB"/>
    <w:rsid w:val="008C15BF"/>
    <w:rsid w:val="008C29B6"/>
    <w:rsid w:val="008C350B"/>
    <w:rsid w:val="008D379D"/>
    <w:rsid w:val="008D7C59"/>
    <w:rsid w:val="008E0F31"/>
    <w:rsid w:val="008E1D26"/>
    <w:rsid w:val="008E24AA"/>
    <w:rsid w:val="008E2A9C"/>
    <w:rsid w:val="008E3370"/>
    <w:rsid w:val="008E7BB8"/>
    <w:rsid w:val="008F1BC3"/>
    <w:rsid w:val="008F6A37"/>
    <w:rsid w:val="009000FF"/>
    <w:rsid w:val="00900E74"/>
    <w:rsid w:val="009109F1"/>
    <w:rsid w:val="00911D9B"/>
    <w:rsid w:val="00912216"/>
    <w:rsid w:val="00914E64"/>
    <w:rsid w:val="00916488"/>
    <w:rsid w:val="00917D1D"/>
    <w:rsid w:val="00920627"/>
    <w:rsid w:val="00923D3B"/>
    <w:rsid w:val="00924F00"/>
    <w:rsid w:val="00925122"/>
    <w:rsid w:val="00925BF0"/>
    <w:rsid w:val="00925FD0"/>
    <w:rsid w:val="0093329A"/>
    <w:rsid w:val="00933C8F"/>
    <w:rsid w:val="00934DB8"/>
    <w:rsid w:val="00934F9C"/>
    <w:rsid w:val="0094022E"/>
    <w:rsid w:val="00940591"/>
    <w:rsid w:val="0094409E"/>
    <w:rsid w:val="00944C91"/>
    <w:rsid w:val="00946051"/>
    <w:rsid w:val="00953211"/>
    <w:rsid w:val="00953D73"/>
    <w:rsid w:val="00955645"/>
    <w:rsid w:val="00956910"/>
    <w:rsid w:val="009614EC"/>
    <w:rsid w:val="00965D32"/>
    <w:rsid w:val="00966319"/>
    <w:rsid w:val="00970893"/>
    <w:rsid w:val="009739CC"/>
    <w:rsid w:val="0097610D"/>
    <w:rsid w:val="0097680E"/>
    <w:rsid w:val="00981071"/>
    <w:rsid w:val="009819C6"/>
    <w:rsid w:val="00983799"/>
    <w:rsid w:val="009842F8"/>
    <w:rsid w:val="009848B1"/>
    <w:rsid w:val="0098773A"/>
    <w:rsid w:val="00987E9B"/>
    <w:rsid w:val="00991CFD"/>
    <w:rsid w:val="009947E2"/>
    <w:rsid w:val="00994CED"/>
    <w:rsid w:val="00997917"/>
    <w:rsid w:val="009A016D"/>
    <w:rsid w:val="009A0515"/>
    <w:rsid w:val="009A37C7"/>
    <w:rsid w:val="009A6649"/>
    <w:rsid w:val="009A7D30"/>
    <w:rsid w:val="009B420C"/>
    <w:rsid w:val="009B42AE"/>
    <w:rsid w:val="009B43C3"/>
    <w:rsid w:val="009B5F7C"/>
    <w:rsid w:val="009B67A0"/>
    <w:rsid w:val="009B6EC2"/>
    <w:rsid w:val="009C17E7"/>
    <w:rsid w:val="009C2A08"/>
    <w:rsid w:val="009C32EF"/>
    <w:rsid w:val="009C352B"/>
    <w:rsid w:val="009E0039"/>
    <w:rsid w:val="009E06D1"/>
    <w:rsid w:val="009E12F2"/>
    <w:rsid w:val="009E505D"/>
    <w:rsid w:val="009E50CD"/>
    <w:rsid w:val="009E5CE3"/>
    <w:rsid w:val="009F0E76"/>
    <w:rsid w:val="009F186A"/>
    <w:rsid w:val="009F23BC"/>
    <w:rsid w:val="009F23EF"/>
    <w:rsid w:val="009F443B"/>
    <w:rsid w:val="009F4EE7"/>
    <w:rsid w:val="009F74CC"/>
    <w:rsid w:val="00A00C20"/>
    <w:rsid w:val="00A0106A"/>
    <w:rsid w:val="00A02597"/>
    <w:rsid w:val="00A030F8"/>
    <w:rsid w:val="00A0504E"/>
    <w:rsid w:val="00A120FD"/>
    <w:rsid w:val="00A132BD"/>
    <w:rsid w:val="00A16227"/>
    <w:rsid w:val="00A2022C"/>
    <w:rsid w:val="00A20C5C"/>
    <w:rsid w:val="00A21B95"/>
    <w:rsid w:val="00A23F7E"/>
    <w:rsid w:val="00A26F67"/>
    <w:rsid w:val="00A329C5"/>
    <w:rsid w:val="00A32FBC"/>
    <w:rsid w:val="00A40970"/>
    <w:rsid w:val="00A41C58"/>
    <w:rsid w:val="00A4286D"/>
    <w:rsid w:val="00A45A90"/>
    <w:rsid w:val="00A46301"/>
    <w:rsid w:val="00A467A8"/>
    <w:rsid w:val="00A52D38"/>
    <w:rsid w:val="00A54155"/>
    <w:rsid w:val="00A552F5"/>
    <w:rsid w:val="00A55EB5"/>
    <w:rsid w:val="00A57DEA"/>
    <w:rsid w:val="00A61096"/>
    <w:rsid w:val="00A62CE7"/>
    <w:rsid w:val="00A6577E"/>
    <w:rsid w:val="00A67DBF"/>
    <w:rsid w:val="00A702D4"/>
    <w:rsid w:val="00A71506"/>
    <w:rsid w:val="00A82BF1"/>
    <w:rsid w:val="00A91E2E"/>
    <w:rsid w:val="00A924A6"/>
    <w:rsid w:val="00A92B6F"/>
    <w:rsid w:val="00A9661A"/>
    <w:rsid w:val="00AA142E"/>
    <w:rsid w:val="00AA1BAE"/>
    <w:rsid w:val="00AA43B8"/>
    <w:rsid w:val="00AA7530"/>
    <w:rsid w:val="00AB6482"/>
    <w:rsid w:val="00AB6776"/>
    <w:rsid w:val="00AB6794"/>
    <w:rsid w:val="00AB7853"/>
    <w:rsid w:val="00AC4A21"/>
    <w:rsid w:val="00AC7C66"/>
    <w:rsid w:val="00AD3780"/>
    <w:rsid w:val="00AD66C2"/>
    <w:rsid w:val="00AD7016"/>
    <w:rsid w:val="00AE155F"/>
    <w:rsid w:val="00AE1F5B"/>
    <w:rsid w:val="00AE2DDD"/>
    <w:rsid w:val="00AE4758"/>
    <w:rsid w:val="00AE7F53"/>
    <w:rsid w:val="00AF2185"/>
    <w:rsid w:val="00AF4CDF"/>
    <w:rsid w:val="00AF681E"/>
    <w:rsid w:val="00B00A83"/>
    <w:rsid w:val="00B03420"/>
    <w:rsid w:val="00B0468C"/>
    <w:rsid w:val="00B0520C"/>
    <w:rsid w:val="00B064D4"/>
    <w:rsid w:val="00B113A5"/>
    <w:rsid w:val="00B14F64"/>
    <w:rsid w:val="00B15A02"/>
    <w:rsid w:val="00B164D5"/>
    <w:rsid w:val="00B21E7C"/>
    <w:rsid w:val="00B2292E"/>
    <w:rsid w:val="00B30563"/>
    <w:rsid w:val="00B305DA"/>
    <w:rsid w:val="00B31012"/>
    <w:rsid w:val="00B34460"/>
    <w:rsid w:val="00B35BAF"/>
    <w:rsid w:val="00B40761"/>
    <w:rsid w:val="00B449DD"/>
    <w:rsid w:val="00B52E66"/>
    <w:rsid w:val="00B534E0"/>
    <w:rsid w:val="00B61AAA"/>
    <w:rsid w:val="00B62976"/>
    <w:rsid w:val="00B64EA8"/>
    <w:rsid w:val="00B65580"/>
    <w:rsid w:val="00B65901"/>
    <w:rsid w:val="00B67DC5"/>
    <w:rsid w:val="00B720DB"/>
    <w:rsid w:val="00B72DAB"/>
    <w:rsid w:val="00B7540B"/>
    <w:rsid w:val="00B815D9"/>
    <w:rsid w:val="00B85C46"/>
    <w:rsid w:val="00B86537"/>
    <w:rsid w:val="00B970FB"/>
    <w:rsid w:val="00BA3805"/>
    <w:rsid w:val="00BA6367"/>
    <w:rsid w:val="00BA7C88"/>
    <w:rsid w:val="00BB170E"/>
    <w:rsid w:val="00BB1A48"/>
    <w:rsid w:val="00BB2D4A"/>
    <w:rsid w:val="00BB3D01"/>
    <w:rsid w:val="00BB526D"/>
    <w:rsid w:val="00BB5C0B"/>
    <w:rsid w:val="00BB6869"/>
    <w:rsid w:val="00BB69CF"/>
    <w:rsid w:val="00BC05C3"/>
    <w:rsid w:val="00BC31B8"/>
    <w:rsid w:val="00BC3440"/>
    <w:rsid w:val="00BC5DF7"/>
    <w:rsid w:val="00BC5F18"/>
    <w:rsid w:val="00BD2B68"/>
    <w:rsid w:val="00BD4140"/>
    <w:rsid w:val="00BD526B"/>
    <w:rsid w:val="00BD59A0"/>
    <w:rsid w:val="00BD79BB"/>
    <w:rsid w:val="00BE2EA2"/>
    <w:rsid w:val="00BE4792"/>
    <w:rsid w:val="00BE62F9"/>
    <w:rsid w:val="00BF3416"/>
    <w:rsid w:val="00BF5BB2"/>
    <w:rsid w:val="00BF5C39"/>
    <w:rsid w:val="00BF6F42"/>
    <w:rsid w:val="00BF7413"/>
    <w:rsid w:val="00C0082B"/>
    <w:rsid w:val="00C01685"/>
    <w:rsid w:val="00C017B1"/>
    <w:rsid w:val="00C0240C"/>
    <w:rsid w:val="00C02DBB"/>
    <w:rsid w:val="00C0414D"/>
    <w:rsid w:val="00C05799"/>
    <w:rsid w:val="00C1033A"/>
    <w:rsid w:val="00C110B6"/>
    <w:rsid w:val="00C12294"/>
    <w:rsid w:val="00C15144"/>
    <w:rsid w:val="00C1706A"/>
    <w:rsid w:val="00C17187"/>
    <w:rsid w:val="00C22DA8"/>
    <w:rsid w:val="00C2307F"/>
    <w:rsid w:val="00C24302"/>
    <w:rsid w:val="00C255EC"/>
    <w:rsid w:val="00C258DD"/>
    <w:rsid w:val="00C26ED4"/>
    <w:rsid w:val="00C27D2C"/>
    <w:rsid w:val="00C30E99"/>
    <w:rsid w:val="00C33D55"/>
    <w:rsid w:val="00C3456D"/>
    <w:rsid w:val="00C3760E"/>
    <w:rsid w:val="00C473B9"/>
    <w:rsid w:val="00C47641"/>
    <w:rsid w:val="00C47C9C"/>
    <w:rsid w:val="00C47D75"/>
    <w:rsid w:val="00C503EF"/>
    <w:rsid w:val="00C522BF"/>
    <w:rsid w:val="00C52B79"/>
    <w:rsid w:val="00C54CCF"/>
    <w:rsid w:val="00C54EC0"/>
    <w:rsid w:val="00C55343"/>
    <w:rsid w:val="00C607E3"/>
    <w:rsid w:val="00C62515"/>
    <w:rsid w:val="00C62952"/>
    <w:rsid w:val="00C71386"/>
    <w:rsid w:val="00C713B2"/>
    <w:rsid w:val="00C71A6D"/>
    <w:rsid w:val="00C72FCE"/>
    <w:rsid w:val="00C740B8"/>
    <w:rsid w:val="00C77459"/>
    <w:rsid w:val="00C80978"/>
    <w:rsid w:val="00C80D40"/>
    <w:rsid w:val="00C858E6"/>
    <w:rsid w:val="00C87A1F"/>
    <w:rsid w:val="00C915B5"/>
    <w:rsid w:val="00C91D8E"/>
    <w:rsid w:val="00C931C0"/>
    <w:rsid w:val="00C93D35"/>
    <w:rsid w:val="00C93F5A"/>
    <w:rsid w:val="00C94B7A"/>
    <w:rsid w:val="00C967BF"/>
    <w:rsid w:val="00CA117C"/>
    <w:rsid w:val="00CA1262"/>
    <w:rsid w:val="00CA2F38"/>
    <w:rsid w:val="00CA7DED"/>
    <w:rsid w:val="00CB2A03"/>
    <w:rsid w:val="00CB3CB4"/>
    <w:rsid w:val="00CB3F09"/>
    <w:rsid w:val="00CB436E"/>
    <w:rsid w:val="00CC3D1E"/>
    <w:rsid w:val="00CC4734"/>
    <w:rsid w:val="00CC4FE2"/>
    <w:rsid w:val="00CD3E62"/>
    <w:rsid w:val="00CD4937"/>
    <w:rsid w:val="00CE0B25"/>
    <w:rsid w:val="00CE70D7"/>
    <w:rsid w:val="00D0083F"/>
    <w:rsid w:val="00D00E7E"/>
    <w:rsid w:val="00D00ED9"/>
    <w:rsid w:val="00D0119F"/>
    <w:rsid w:val="00D02E63"/>
    <w:rsid w:val="00D05B5A"/>
    <w:rsid w:val="00D062C8"/>
    <w:rsid w:val="00D106E7"/>
    <w:rsid w:val="00D1107E"/>
    <w:rsid w:val="00D1232B"/>
    <w:rsid w:val="00D12E5D"/>
    <w:rsid w:val="00D14249"/>
    <w:rsid w:val="00D1658A"/>
    <w:rsid w:val="00D17276"/>
    <w:rsid w:val="00D17EBF"/>
    <w:rsid w:val="00D22671"/>
    <w:rsid w:val="00D233B9"/>
    <w:rsid w:val="00D26615"/>
    <w:rsid w:val="00D26B06"/>
    <w:rsid w:val="00D27578"/>
    <w:rsid w:val="00D27590"/>
    <w:rsid w:val="00D2788E"/>
    <w:rsid w:val="00D27E7B"/>
    <w:rsid w:val="00D30104"/>
    <w:rsid w:val="00D313CC"/>
    <w:rsid w:val="00D315BC"/>
    <w:rsid w:val="00D31A37"/>
    <w:rsid w:val="00D33509"/>
    <w:rsid w:val="00D340CD"/>
    <w:rsid w:val="00D37441"/>
    <w:rsid w:val="00D37E59"/>
    <w:rsid w:val="00D41C7F"/>
    <w:rsid w:val="00D44FE2"/>
    <w:rsid w:val="00D45895"/>
    <w:rsid w:val="00D50F94"/>
    <w:rsid w:val="00D54553"/>
    <w:rsid w:val="00D54EF1"/>
    <w:rsid w:val="00D5790C"/>
    <w:rsid w:val="00D57EF4"/>
    <w:rsid w:val="00D60453"/>
    <w:rsid w:val="00D60814"/>
    <w:rsid w:val="00D622ED"/>
    <w:rsid w:val="00D6653D"/>
    <w:rsid w:val="00D66AA0"/>
    <w:rsid w:val="00D67DFA"/>
    <w:rsid w:val="00D71604"/>
    <w:rsid w:val="00D72809"/>
    <w:rsid w:val="00D7751C"/>
    <w:rsid w:val="00D77C66"/>
    <w:rsid w:val="00D77D30"/>
    <w:rsid w:val="00D77F28"/>
    <w:rsid w:val="00D80436"/>
    <w:rsid w:val="00D81265"/>
    <w:rsid w:val="00D81EA7"/>
    <w:rsid w:val="00D84601"/>
    <w:rsid w:val="00D85214"/>
    <w:rsid w:val="00D8568F"/>
    <w:rsid w:val="00D92C4C"/>
    <w:rsid w:val="00D9328B"/>
    <w:rsid w:val="00D94878"/>
    <w:rsid w:val="00DA101D"/>
    <w:rsid w:val="00DA19DC"/>
    <w:rsid w:val="00DA28AA"/>
    <w:rsid w:val="00DA28AD"/>
    <w:rsid w:val="00DA3C80"/>
    <w:rsid w:val="00DA4B29"/>
    <w:rsid w:val="00DA4D3E"/>
    <w:rsid w:val="00DA56FE"/>
    <w:rsid w:val="00DA66DE"/>
    <w:rsid w:val="00DB29E0"/>
    <w:rsid w:val="00DB2F5F"/>
    <w:rsid w:val="00DB4AB4"/>
    <w:rsid w:val="00DB52EA"/>
    <w:rsid w:val="00DB591B"/>
    <w:rsid w:val="00DB6469"/>
    <w:rsid w:val="00DB7193"/>
    <w:rsid w:val="00DB7825"/>
    <w:rsid w:val="00DC01BE"/>
    <w:rsid w:val="00DC1294"/>
    <w:rsid w:val="00DC2083"/>
    <w:rsid w:val="00DC294F"/>
    <w:rsid w:val="00DC740D"/>
    <w:rsid w:val="00DD0B76"/>
    <w:rsid w:val="00DD0F0B"/>
    <w:rsid w:val="00DD1493"/>
    <w:rsid w:val="00DD39C4"/>
    <w:rsid w:val="00DD638B"/>
    <w:rsid w:val="00DD6FF4"/>
    <w:rsid w:val="00DD7C58"/>
    <w:rsid w:val="00DE0833"/>
    <w:rsid w:val="00DE2C7D"/>
    <w:rsid w:val="00DE2F94"/>
    <w:rsid w:val="00DE305D"/>
    <w:rsid w:val="00DE636C"/>
    <w:rsid w:val="00DF072C"/>
    <w:rsid w:val="00DF48F8"/>
    <w:rsid w:val="00DF49A0"/>
    <w:rsid w:val="00E02B06"/>
    <w:rsid w:val="00E0569C"/>
    <w:rsid w:val="00E0683A"/>
    <w:rsid w:val="00E07944"/>
    <w:rsid w:val="00E1513E"/>
    <w:rsid w:val="00E15CF5"/>
    <w:rsid w:val="00E162E3"/>
    <w:rsid w:val="00E20E10"/>
    <w:rsid w:val="00E2186C"/>
    <w:rsid w:val="00E24A66"/>
    <w:rsid w:val="00E25862"/>
    <w:rsid w:val="00E2586B"/>
    <w:rsid w:val="00E25BAE"/>
    <w:rsid w:val="00E262F9"/>
    <w:rsid w:val="00E26EAC"/>
    <w:rsid w:val="00E278F9"/>
    <w:rsid w:val="00E367F7"/>
    <w:rsid w:val="00E3690A"/>
    <w:rsid w:val="00E37C63"/>
    <w:rsid w:val="00E37D96"/>
    <w:rsid w:val="00E402E9"/>
    <w:rsid w:val="00E43EA4"/>
    <w:rsid w:val="00E446F0"/>
    <w:rsid w:val="00E46A20"/>
    <w:rsid w:val="00E50759"/>
    <w:rsid w:val="00E50B92"/>
    <w:rsid w:val="00E5432A"/>
    <w:rsid w:val="00E610C4"/>
    <w:rsid w:val="00E654EA"/>
    <w:rsid w:val="00E669E7"/>
    <w:rsid w:val="00E66A52"/>
    <w:rsid w:val="00E678A3"/>
    <w:rsid w:val="00E73230"/>
    <w:rsid w:val="00E75E86"/>
    <w:rsid w:val="00E77DC2"/>
    <w:rsid w:val="00E80BE4"/>
    <w:rsid w:val="00E82500"/>
    <w:rsid w:val="00E846A4"/>
    <w:rsid w:val="00E91142"/>
    <w:rsid w:val="00E920C5"/>
    <w:rsid w:val="00E92E53"/>
    <w:rsid w:val="00E94010"/>
    <w:rsid w:val="00E9616C"/>
    <w:rsid w:val="00E9717D"/>
    <w:rsid w:val="00E974E3"/>
    <w:rsid w:val="00E97BD2"/>
    <w:rsid w:val="00EA2093"/>
    <w:rsid w:val="00EB1B4B"/>
    <w:rsid w:val="00EB2FAE"/>
    <w:rsid w:val="00EB7467"/>
    <w:rsid w:val="00EC2A0D"/>
    <w:rsid w:val="00EC5736"/>
    <w:rsid w:val="00ED0788"/>
    <w:rsid w:val="00ED2AA2"/>
    <w:rsid w:val="00ED4257"/>
    <w:rsid w:val="00EE0344"/>
    <w:rsid w:val="00EE0FBC"/>
    <w:rsid w:val="00EE1389"/>
    <w:rsid w:val="00EE7AE4"/>
    <w:rsid w:val="00EF1762"/>
    <w:rsid w:val="00EF47C2"/>
    <w:rsid w:val="00EF4BA9"/>
    <w:rsid w:val="00EF4E8A"/>
    <w:rsid w:val="00EF6637"/>
    <w:rsid w:val="00EF7BF2"/>
    <w:rsid w:val="00F02DCA"/>
    <w:rsid w:val="00F0309F"/>
    <w:rsid w:val="00F0358D"/>
    <w:rsid w:val="00F050AC"/>
    <w:rsid w:val="00F06016"/>
    <w:rsid w:val="00F07FE3"/>
    <w:rsid w:val="00F10789"/>
    <w:rsid w:val="00F15532"/>
    <w:rsid w:val="00F15C3A"/>
    <w:rsid w:val="00F22334"/>
    <w:rsid w:val="00F224CF"/>
    <w:rsid w:val="00F246A2"/>
    <w:rsid w:val="00F275CA"/>
    <w:rsid w:val="00F31E6A"/>
    <w:rsid w:val="00F32142"/>
    <w:rsid w:val="00F33BB6"/>
    <w:rsid w:val="00F34602"/>
    <w:rsid w:val="00F34604"/>
    <w:rsid w:val="00F34AED"/>
    <w:rsid w:val="00F3579A"/>
    <w:rsid w:val="00F53611"/>
    <w:rsid w:val="00F55A1E"/>
    <w:rsid w:val="00F568B3"/>
    <w:rsid w:val="00F63284"/>
    <w:rsid w:val="00F63731"/>
    <w:rsid w:val="00F7051F"/>
    <w:rsid w:val="00F71A2A"/>
    <w:rsid w:val="00F71F69"/>
    <w:rsid w:val="00F7525D"/>
    <w:rsid w:val="00F773BE"/>
    <w:rsid w:val="00F77720"/>
    <w:rsid w:val="00F800B7"/>
    <w:rsid w:val="00F80A7F"/>
    <w:rsid w:val="00F817B1"/>
    <w:rsid w:val="00F81D6E"/>
    <w:rsid w:val="00F91A26"/>
    <w:rsid w:val="00F947BF"/>
    <w:rsid w:val="00F95D29"/>
    <w:rsid w:val="00F9701D"/>
    <w:rsid w:val="00FA1705"/>
    <w:rsid w:val="00FA1BA7"/>
    <w:rsid w:val="00FA29E8"/>
    <w:rsid w:val="00FA2C64"/>
    <w:rsid w:val="00FA2CD7"/>
    <w:rsid w:val="00FA5026"/>
    <w:rsid w:val="00FB1711"/>
    <w:rsid w:val="00FB36FB"/>
    <w:rsid w:val="00FB396E"/>
    <w:rsid w:val="00FB4A0E"/>
    <w:rsid w:val="00FB730C"/>
    <w:rsid w:val="00FC0510"/>
    <w:rsid w:val="00FC1B5B"/>
    <w:rsid w:val="00FC47AA"/>
    <w:rsid w:val="00FC55A7"/>
    <w:rsid w:val="00FC59DF"/>
    <w:rsid w:val="00FD0BC9"/>
    <w:rsid w:val="00FD1E2B"/>
    <w:rsid w:val="00FD2BAA"/>
    <w:rsid w:val="00FD3047"/>
    <w:rsid w:val="00FD3389"/>
    <w:rsid w:val="00FD39F4"/>
    <w:rsid w:val="00FD522B"/>
    <w:rsid w:val="00FD69DC"/>
    <w:rsid w:val="00FE086C"/>
    <w:rsid w:val="00FE1E3C"/>
    <w:rsid w:val="00FE7255"/>
    <w:rsid w:val="00FF3551"/>
    <w:rsid w:val="00FF49D5"/>
    <w:rsid w:val="00FF5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FF548"/>
  <w15:docId w15:val="{51D9B27F-AFA9-4429-B600-85B39D50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0C"/>
    <w:pPr>
      <w:spacing w:before="240" w:after="240" w:line="276" w:lineRule="auto"/>
    </w:pPr>
    <w:rPr>
      <w:lang w:val="en-GB"/>
    </w:rPr>
  </w:style>
  <w:style w:type="paragraph" w:styleId="Overskrift1">
    <w:name w:val="heading 1"/>
    <w:basedOn w:val="Normal"/>
    <w:next w:val="Normal"/>
    <w:link w:val="Overskrift1Tegn"/>
    <w:uiPriority w:val="1"/>
    <w:qFormat/>
    <w:rsid w:val="00271313"/>
    <w:pPr>
      <w:keepNext/>
      <w:keepLines/>
      <w:spacing w:before="100" w:beforeAutospacing="1" w:after="120"/>
      <w:outlineLvl w:val="0"/>
    </w:pPr>
    <w:rPr>
      <w:rFonts w:eastAsiaTheme="majorEastAsia" w:cstheme="majorBidi"/>
      <w:bCs/>
      <w:color w:val="57584F" w:themeColor="text2"/>
      <w:sz w:val="52"/>
      <w:szCs w:val="28"/>
    </w:rPr>
  </w:style>
  <w:style w:type="paragraph" w:styleId="Overskrift2">
    <w:name w:val="heading 2"/>
    <w:basedOn w:val="Overskrift1"/>
    <w:next w:val="Normal"/>
    <w:link w:val="Overskrift2Tegn"/>
    <w:uiPriority w:val="1"/>
    <w:qFormat/>
    <w:rsid w:val="001C336A"/>
    <w:pPr>
      <w:spacing w:after="40"/>
      <w:outlineLvl w:val="1"/>
    </w:pPr>
    <w:rPr>
      <w:b/>
      <w:bCs w:val="0"/>
      <w:color w:val="auto"/>
      <w:sz w:val="28"/>
      <w:szCs w:val="26"/>
    </w:rPr>
  </w:style>
  <w:style w:type="paragraph" w:styleId="Overskrift3">
    <w:name w:val="heading 3"/>
    <w:basedOn w:val="Overskrift2"/>
    <w:next w:val="Normal"/>
    <w:link w:val="Overskrift3Tegn"/>
    <w:uiPriority w:val="1"/>
    <w:qFormat/>
    <w:rsid w:val="005B33A2"/>
    <w:pPr>
      <w:outlineLvl w:val="2"/>
    </w:pPr>
    <w:rPr>
      <w:bCs/>
      <w:sz w:val="24"/>
    </w:rPr>
  </w:style>
  <w:style w:type="paragraph" w:styleId="Overskrift4">
    <w:name w:val="heading 4"/>
    <w:basedOn w:val="Overskrift3"/>
    <w:next w:val="Normal"/>
    <w:link w:val="Overskrift4Tegn"/>
    <w:uiPriority w:val="1"/>
    <w:qFormat/>
    <w:rsid w:val="00D33509"/>
    <w:pPr>
      <w:numPr>
        <w:ilvl w:val="3"/>
      </w:numPr>
      <w:outlineLvl w:val="3"/>
    </w:pPr>
    <w:rPr>
      <w:bCs w:val="0"/>
      <w:i/>
      <w:iCs/>
      <w:sz w:val="22"/>
    </w:rPr>
  </w:style>
  <w:style w:type="paragraph" w:styleId="Overskrift5">
    <w:name w:val="heading 5"/>
    <w:basedOn w:val="Overskrift4"/>
    <w:next w:val="Normal"/>
    <w:link w:val="Overskrift5Tegn"/>
    <w:uiPriority w:val="94"/>
    <w:semiHidden/>
    <w:qFormat/>
    <w:rsid w:val="008B0043"/>
    <w:pPr>
      <w:numPr>
        <w:ilvl w:val="4"/>
      </w:numPr>
      <w:ind w:left="1077" w:hanging="1077"/>
      <w:outlineLvl w:val="4"/>
    </w:pPr>
    <w:rPr>
      <w:b w:val="0"/>
      <w:i w:val="0"/>
    </w:rPr>
  </w:style>
  <w:style w:type="paragraph" w:styleId="Overskrift6">
    <w:name w:val="heading 6"/>
    <w:basedOn w:val="Overskrift5"/>
    <w:next w:val="Normal"/>
    <w:link w:val="Overskrift6Tegn"/>
    <w:uiPriority w:val="95"/>
    <w:semiHidden/>
    <w:qFormat/>
    <w:rsid w:val="008B0043"/>
    <w:pPr>
      <w:numPr>
        <w:ilvl w:val="5"/>
      </w:numPr>
      <w:ind w:left="1225" w:hanging="1225"/>
      <w:outlineLvl w:val="5"/>
    </w:pPr>
    <w:rPr>
      <w:i/>
      <w:iCs w:val="0"/>
    </w:rPr>
  </w:style>
  <w:style w:type="paragraph" w:styleId="Overskrift7">
    <w:name w:val="heading 7"/>
    <w:basedOn w:val="Overskrift6"/>
    <w:next w:val="Normal"/>
    <w:link w:val="Overskrift7Tegn"/>
    <w:uiPriority w:val="96"/>
    <w:semiHidden/>
    <w:qFormat/>
    <w:rsid w:val="003E3000"/>
    <w:pPr>
      <w:numPr>
        <w:ilvl w:val="6"/>
      </w:numPr>
      <w:ind w:left="1440" w:hanging="1440"/>
      <w:outlineLvl w:val="6"/>
    </w:pPr>
    <w:rPr>
      <w:iCs/>
      <w:color w:val="404040" w:themeColor="text1" w:themeTint="BF"/>
    </w:rPr>
  </w:style>
  <w:style w:type="paragraph" w:styleId="Overskrift8">
    <w:name w:val="heading 8"/>
    <w:basedOn w:val="Overskrift7"/>
    <w:next w:val="Normal"/>
    <w:link w:val="Overskrift8Tegn"/>
    <w:uiPriority w:val="97"/>
    <w:semiHidden/>
    <w:qFormat/>
    <w:rsid w:val="00D17276"/>
    <w:pPr>
      <w:numPr>
        <w:ilvl w:val="7"/>
      </w:numPr>
      <w:ind w:left="1644" w:hanging="1644"/>
      <w:outlineLvl w:val="7"/>
    </w:pPr>
    <w:rPr>
      <w:i w:val="0"/>
      <w:szCs w:val="20"/>
    </w:rPr>
  </w:style>
  <w:style w:type="paragraph" w:styleId="Overskrift9">
    <w:name w:val="heading 9"/>
    <w:basedOn w:val="Overskrift8"/>
    <w:next w:val="Normal"/>
    <w:link w:val="Overskrift9Tegn"/>
    <w:uiPriority w:val="98"/>
    <w:semiHidden/>
    <w:qFormat/>
    <w:rsid w:val="00D17276"/>
    <w:pPr>
      <w:numPr>
        <w:ilvl w:val="8"/>
      </w:numPr>
      <w:ind w:left="1792" w:hanging="1792"/>
      <w:outlineLvl w:val="8"/>
    </w:pPr>
    <w:rPr>
      <w:i/>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9A0515"/>
    <w:rPr>
      <w:rFonts w:eastAsiaTheme="majorEastAsia" w:cstheme="majorBidi"/>
      <w:bCs/>
      <w:color w:val="57584F" w:themeColor="text2"/>
      <w:sz w:val="52"/>
      <w:szCs w:val="28"/>
      <w:lang w:val="en-GB"/>
    </w:rPr>
  </w:style>
  <w:style w:type="character" w:customStyle="1" w:styleId="Overskrift2Tegn">
    <w:name w:val="Overskrift 2 Tegn"/>
    <w:basedOn w:val="Standardskriftforavsnitt"/>
    <w:link w:val="Overskrift2"/>
    <w:uiPriority w:val="1"/>
    <w:rsid w:val="001C336A"/>
    <w:rPr>
      <w:rFonts w:eastAsiaTheme="majorEastAsia" w:cstheme="majorBidi"/>
      <w:b/>
      <w:sz w:val="28"/>
      <w:szCs w:val="26"/>
    </w:rPr>
  </w:style>
  <w:style w:type="character" w:customStyle="1" w:styleId="Overskrift3Tegn">
    <w:name w:val="Overskrift 3 Tegn"/>
    <w:basedOn w:val="Standardskriftforavsnitt"/>
    <w:link w:val="Overskrift3"/>
    <w:uiPriority w:val="1"/>
    <w:rsid w:val="005309E9"/>
    <w:rPr>
      <w:rFonts w:eastAsiaTheme="majorEastAsia" w:cstheme="majorBidi"/>
      <w:b/>
      <w:bCs/>
      <w:szCs w:val="26"/>
      <w:lang w:val="en-US"/>
    </w:rPr>
  </w:style>
  <w:style w:type="character" w:customStyle="1" w:styleId="Overskrift4Tegn">
    <w:name w:val="Overskrift 4 Tegn"/>
    <w:basedOn w:val="Standardskriftforavsnitt"/>
    <w:link w:val="Overskrift4"/>
    <w:uiPriority w:val="1"/>
    <w:rsid w:val="00D33509"/>
    <w:rPr>
      <w:rFonts w:eastAsiaTheme="majorEastAsia" w:cstheme="majorBidi"/>
      <w:b/>
      <w:i/>
      <w:iCs/>
      <w:szCs w:val="26"/>
    </w:rPr>
  </w:style>
  <w:style w:type="character" w:customStyle="1" w:styleId="Overskrift5Tegn">
    <w:name w:val="Overskrift 5 Tegn"/>
    <w:basedOn w:val="Standardskriftforavsnitt"/>
    <w:link w:val="Overskrift5"/>
    <w:uiPriority w:val="94"/>
    <w:semiHidden/>
    <w:rsid w:val="00B64EA8"/>
    <w:rPr>
      <w:rFonts w:eastAsiaTheme="majorEastAsia" w:cstheme="majorBidi"/>
      <w:iCs/>
      <w:szCs w:val="26"/>
      <w:lang w:val="en-GB"/>
    </w:rPr>
  </w:style>
  <w:style w:type="paragraph" w:styleId="Undertittel">
    <w:name w:val="Subtitle"/>
    <w:basedOn w:val="Normal"/>
    <w:next w:val="Normal"/>
    <w:link w:val="UndertittelTegn"/>
    <w:uiPriority w:val="90"/>
    <w:qFormat/>
    <w:rsid w:val="00B7540B"/>
    <w:pPr>
      <w:numPr>
        <w:ilvl w:val="1"/>
      </w:numPr>
      <w:spacing w:after="360"/>
    </w:pPr>
    <w:rPr>
      <w:rFonts w:eastAsiaTheme="majorEastAsia" w:cstheme="majorBidi"/>
      <w:b/>
      <w:iCs/>
    </w:rPr>
  </w:style>
  <w:style w:type="character" w:customStyle="1" w:styleId="Overskrift6Tegn">
    <w:name w:val="Overskrift 6 Tegn"/>
    <w:basedOn w:val="Standardskriftforavsnitt"/>
    <w:link w:val="Overskrift6"/>
    <w:uiPriority w:val="95"/>
    <w:semiHidden/>
    <w:rsid w:val="00B64EA8"/>
    <w:rPr>
      <w:rFonts w:eastAsiaTheme="majorEastAsia" w:cstheme="majorBidi"/>
      <w:i/>
      <w:szCs w:val="26"/>
      <w:lang w:val="en-GB"/>
    </w:rPr>
  </w:style>
  <w:style w:type="character" w:customStyle="1" w:styleId="UndertittelTegn">
    <w:name w:val="Undertittel Tegn"/>
    <w:basedOn w:val="Standardskriftforavsnitt"/>
    <w:link w:val="Undertittel"/>
    <w:uiPriority w:val="90"/>
    <w:rsid w:val="00F80A7F"/>
    <w:rPr>
      <w:rFonts w:eastAsiaTheme="majorEastAsia" w:cstheme="majorBidi"/>
      <w:b/>
      <w:iCs/>
      <w:lang w:val="en-GB"/>
    </w:rPr>
  </w:style>
  <w:style w:type="paragraph" w:styleId="Topptekst">
    <w:name w:val="header"/>
    <w:basedOn w:val="Normal"/>
    <w:link w:val="TopptekstTegn"/>
    <w:uiPriority w:val="99"/>
    <w:semiHidden/>
    <w:rsid w:val="00DA3C80"/>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0127D7"/>
  </w:style>
  <w:style w:type="paragraph" w:styleId="Listeavsnitt">
    <w:name w:val="List Paragraph"/>
    <w:basedOn w:val="Normal"/>
    <w:uiPriority w:val="34"/>
    <w:semiHidden/>
    <w:rsid w:val="00D54553"/>
    <w:pPr>
      <w:spacing w:before="120" w:after="120"/>
      <w:ind w:left="720"/>
      <w:contextualSpacing/>
    </w:pPr>
  </w:style>
  <w:style w:type="paragraph" w:styleId="Bunntekst">
    <w:name w:val="footer"/>
    <w:basedOn w:val="Normal"/>
    <w:link w:val="BunntekstTegn"/>
    <w:uiPriority w:val="99"/>
    <w:unhideWhenUsed/>
    <w:rsid w:val="009F74CC"/>
    <w:pPr>
      <w:tabs>
        <w:tab w:val="center" w:pos="4536"/>
        <w:tab w:val="right" w:pos="9072"/>
      </w:tabs>
      <w:spacing w:after="0" w:line="240" w:lineRule="auto"/>
    </w:pPr>
  </w:style>
  <w:style w:type="paragraph" w:styleId="Bobletekst">
    <w:name w:val="Balloon Text"/>
    <w:basedOn w:val="Normal"/>
    <w:link w:val="BobletekstTegn"/>
    <w:uiPriority w:val="99"/>
    <w:semiHidden/>
    <w:unhideWhenUsed/>
    <w:rsid w:val="00B35BAF"/>
    <w:pPr>
      <w:spacing w:after="0"/>
    </w:pPr>
    <w:rPr>
      <w:rFonts w:cs="Tahoma"/>
      <w:sz w:val="16"/>
      <w:szCs w:val="16"/>
    </w:rPr>
  </w:style>
  <w:style w:type="character" w:customStyle="1" w:styleId="BobletekstTegn">
    <w:name w:val="Bobletekst Tegn"/>
    <w:basedOn w:val="Standardskriftforavsnitt"/>
    <w:link w:val="Bobletekst"/>
    <w:uiPriority w:val="99"/>
    <w:semiHidden/>
    <w:rsid w:val="00B35BAF"/>
    <w:rPr>
      <w:rFonts w:ascii="Tahoma" w:hAnsi="Tahoma" w:cs="Tahoma"/>
      <w:sz w:val="16"/>
      <w:szCs w:val="16"/>
    </w:rPr>
  </w:style>
  <w:style w:type="paragraph" w:styleId="Overskriftforinnholdsfortegnelse">
    <w:name w:val="TOC Heading"/>
    <w:basedOn w:val="Overskrift1"/>
    <w:next w:val="Normal"/>
    <w:uiPriority w:val="39"/>
    <w:semiHidden/>
    <w:qFormat/>
    <w:rsid w:val="003E5B44"/>
    <w:pPr>
      <w:spacing w:before="360" w:after="360"/>
    </w:pPr>
    <w:rPr>
      <w:lang w:eastAsia="ja-JP"/>
    </w:rPr>
  </w:style>
  <w:style w:type="paragraph" w:styleId="INNH2">
    <w:name w:val="toc 2"/>
    <w:basedOn w:val="Normal"/>
    <w:next w:val="Normal"/>
    <w:uiPriority w:val="39"/>
    <w:unhideWhenUsed/>
    <w:rsid w:val="00A329C5"/>
    <w:pPr>
      <w:spacing w:before="120" w:after="0" w:line="240" w:lineRule="auto"/>
      <w:ind w:left="567" w:hanging="567"/>
    </w:pPr>
  </w:style>
  <w:style w:type="paragraph" w:styleId="INNH1">
    <w:name w:val="toc 1"/>
    <w:basedOn w:val="Normal"/>
    <w:next w:val="Normal"/>
    <w:link w:val="INNH1Tegn"/>
    <w:uiPriority w:val="39"/>
    <w:unhideWhenUsed/>
    <w:rsid w:val="00A329C5"/>
    <w:pPr>
      <w:spacing w:before="120" w:after="0" w:line="240" w:lineRule="auto"/>
      <w:ind w:left="567" w:hanging="567"/>
    </w:pPr>
    <w:rPr>
      <w:b/>
    </w:rPr>
  </w:style>
  <w:style w:type="paragraph" w:styleId="INNH3">
    <w:name w:val="toc 3"/>
    <w:basedOn w:val="Normal"/>
    <w:next w:val="Normal"/>
    <w:uiPriority w:val="39"/>
    <w:unhideWhenUsed/>
    <w:rsid w:val="00A329C5"/>
    <w:pPr>
      <w:spacing w:before="120" w:after="0" w:line="240" w:lineRule="auto"/>
      <w:ind w:left="567"/>
    </w:pPr>
  </w:style>
  <w:style w:type="character" w:styleId="Hyperkobling">
    <w:name w:val="Hyperlink"/>
    <w:basedOn w:val="Standardskriftforavsnitt"/>
    <w:uiPriority w:val="99"/>
    <w:rsid w:val="00020A1B"/>
    <w:rPr>
      <w:color w:val="000000" w:themeColor="text1"/>
      <w:u w:val="single"/>
    </w:rPr>
  </w:style>
  <w:style w:type="character" w:customStyle="1" w:styleId="BunntekstTegn">
    <w:name w:val="Bunntekst Tegn"/>
    <w:basedOn w:val="Standardskriftforavsnitt"/>
    <w:link w:val="Bunntekst"/>
    <w:uiPriority w:val="99"/>
    <w:rsid w:val="009F74CC"/>
    <w:rPr>
      <w:rFonts w:ascii="Tahoma" w:hAnsi="Tahoma"/>
      <w:color w:val="000000" w:themeColor="text1"/>
      <w:sz w:val="22"/>
      <w:lang w:val="en-GB"/>
    </w:rPr>
  </w:style>
  <w:style w:type="character" w:customStyle="1" w:styleId="Overskrift7Tegn">
    <w:name w:val="Overskrift 7 Tegn"/>
    <w:basedOn w:val="Standardskriftforavsnitt"/>
    <w:link w:val="Overskrift7"/>
    <w:uiPriority w:val="96"/>
    <w:semiHidden/>
    <w:rsid w:val="00B64EA8"/>
    <w:rPr>
      <w:rFonts w:eastAsiaTheme="majorEastAsia" w:cstheme="majorBidi"/>
      <w:i/>
      <w:iCs/>
      <w:color w:val="404040" w:themeColor="text1" w:themeTint="BF"/>
      <w:szCs w:val="26"/>
      <w:lang w:val="en-GB"/>
    </w:rPr>
  </w:style>
  <w:style w:type="character" w:customStyle="1" w:styleId="Overskrift8Tegn">
    <w:name w:val="Overskrift 8 Tegn"/>
    <w:basedOn w:val="Standardskriftforavsnitt"/>
    <w:link w:val="Overskrift8"/>
    <w:uiPriority w:val="97"/>
    <w:semiHidden/>
    <w:rsid w:val="00B64EA8"/>
    <w:rPr>
      <w:rFonts w:eastAsiaTheme="majorEastAsia" w:cstheme="majorBidi"/>
      <w:iCs/>
      <w:color w:val="404040" w:themeColor="text1" w:themeTint="BF"/>
      <w:szCs w:val="20"/>
      <w:lang w:val="en-GB"/>
    </w:rPr>
  </w:style>
  <w:style w:type="character" w:customStyle="1" w:styleId="Overskrift9Tegn">
    <w:name w:val="Overskrift 9 Tegn"/>
    <w:basedOn w:val="Standardskriftforavsnitt"/>
    <w:link w:val="Overskrift9"/>
    <w:uiPriority w:val="98"/>
    <w:semiHidden/>
    <w:rsid w:val="00B64EA8"/>
    <w:rPr>
      <w:rFonts w:eastAsiaTheme="majorEastAsia" w:cstheme="majorBidi"/>
      <w:i/>
      <w:color w:val="404040" w:themeColor="text1" w:themeTint="BF"/>
      <w:szCs w:val="20"/>
      <w:lang w:val="en-GB"/>
    </w:rPr>
  </w:style>
  <w:style w:type="paragraph" w:styleId="Sluttnotetekst">
    <w:name w:val="endnote text"/>
    <w:basedOn w:val="Normal"/>
    <w:link w:val="SluttnotetekstTegn"/>
    <w:uiPriority w:val="99"/>
    <w:semiHidden/>
    <w:unhideWhenUsed/>
    <w:rsid w:val="00336434"/>
    <w:pPr>
      <w:spacing w:after="0"/>
    </w:pPr>
    <w:rPr>
      <w:sz w:val="20"/>
      <w:szCs w:val="20"/>
    </w:rPr>
  </w:style>
  <w:style w:type="character" w:customStyle="1" w:styleId="SluttnotetekstTegn">
    <w:name w:val="Sluttnotetekst Tegn"/>
    <w:basedOn w:val="Standardskriftforavsnitt"/>
    <w:link w:val="Sluttnotetekst"/>
    <w:uiPriority w:val="99"/>
    <w:semiHidden/>
    <w:rsid w:val="00336434"/>
    <w:rPr>
      <w:sz w:val="20"/>
      <w:szCs w:val="20"/>
    </w:rPr>
  </w:style>
  <w:style w:type="character" w:styleId="Sluttnotereferanse">
    <w:name w:val="endnote reference"/>
    <w:basedOn w:val="Standardskriftforavsnitt"/>
    <w:uiPriority w:val="99"/>
    <w:semiHidden/>
    <w:unhideWhenUsed/>
    <w:rsid w:val="00336434"/>
    <w:rPr>
      <w:vertAlign w:val="superscript"/>
    </w:rPr>
  </w:style>
  <w:style w:type="character" w:styleId="Plassholdertekst">
    <w:name w:val="Placeholder Text"/>
    <w:basedOn w:val="Standardskriftforavsnitt"/>
    <w:uiPriority w:val="99"/>
    <w:semiHidden/>
    <w:rsid w:val="0037465E"/>
    <w:rPr>
      <w:color w:val="808080"/>
    </w:rPr>
  </w:style>
  <w:style w:type="character" w:styleId="Svakutheving">
    <w:name w:val="Subtle Emphasis"/>
    <w:basedOn w:val="Standardskriftforavsnitt"/>
    <w:uiPriority w:val="19"/>
    <w:semiHidden/>
    <w:qFormat/>
    <w:locked/>
    <w:rsid w:val="005F3FCF"/>
    <w:rPr>
      <w:i/>
      <w:iCs/>
      <w:color w:val="808080" w:themeColor="text1" w:themeTint="7F"/>
    </w:rPr>
  </w:style>
  <w:style w:type="table" w:styleId="Tabellrutenett">
    <w:name w:val="Table Grid"/>
    <w:basedOn w:val="Vanligtabell"/>
    <w:uiPriority w:val="59"/>
    <w:rsid w:val="007A03C1"/>
    <w:pPr>
      <w:spacing w:before="100" w:beforeAutospacing="1" w:after="100" w:afterAutospacing="1" w:line="276" w:lineRule="auto"/>
      <w:jc w:val="center"/>
    </w:pPr>
    <w:rPr>
      <w:sz w:val="20"/>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cantSplit/>
    </w:trPr>
    <w:tcPr>
      <w:shd w:val="clear" w:color="auto" w:fill="FFFFFF" w:themeFill="background1"/>
    </w:tcPr>
    <w:tblStylePr w:type="firstRow">
      <w:pPr>
        <w:wordWrap/>
        <w:jc w:val="left"/>
      </w:pPr>
      <w:rPr>
        <w:rFonts w:ascii="Tahoma" w:hAnsi="Tahoma"/>
        <w:b/>
        <w:sz w:val="20"/>
      </w:rPr>
      <w:tblPr/>
      <w:trPr>
        <w:tblHeader/>
      </w:trPr>
      <w:tcPr>
        <w:shd w:val="clear" w:color="auto" w:fill="D4D8D2" w:themeFill="accent3" w:themeFillTint="99"/>
      </w:tcPr>
    </w:tblStylePr>
    <w:tblStylePr w:type="lastRow">
      <w:rPr>
        <w:rFonts w:ascii="Tahoma" w:hAnsi="Tahoma"/>
        <w:sz w:val="20"/>
      </w:rPr>
    </w:tblStylePr>
    <w:tblStylePr w:type="firstCol">
      <w:pPr>
        <w:wordWrap/>
        <w:jc w:val="left"/>
      </w:pPr>
      <w:rPr>
        <w:rFonts w:ascii="Tahoma" w:hAnsi="Tahoma"/>
        <w:b/>
        <w:sz w:val="20"/>
      </w:rPr>
      <w:tblPr/>
      <w:tcPr>
        <w:shd w:val="clear" w:color="auto" w:fill="E2E5E1" w:themeFill="accent3" w:themeFillTint="66"/>
      </w:tcPr>
    </w:tblStylePr>
    <w:tblStylePr w:type="lastCol">
      <w:rPr>
        <w:rFonts w:ascii="Tahoma" w:hAnsi="Tahoma"/>
        <w:sz w:val="20"/>
      </w:rPr>
    </w:tblStylePr>
    <w:tblStylePr w:type="band1Vert">
      <w:rPr>
        <w:sz w:val="20"/>
      </w:rPr>
    </w:tblStylePr>
    <w:tblStylePr w:type="band2Vert">
      <w:rPr>
        <w:sz w:val="20"/>
      </w:rPr>
    </w:tblStylePr>
    <w:tblStylePr w:type="band1Horz">
      <w:rPr>
        <w:sz w:val="20"/>
      </w:rPr>
    </w:tblStylePr>
    <w:tblStylePr w:type="band2Horz">
      <w:rPr>
        <w:sz w:val="20"/>
      </w:rPr>
      <w:tblPr/>
      <w:tcPr>
        <w:shd w:val="clear" w:color="auto" w:fill="F0F2F0" w:themeFill="accent3" w:themeFillTint="33"/>
      </w:tcPr>
    </w:tblStylePr>
  </w:style>
  <w:style w:type="table" w:styleId="Middelsskyggelegging2uthevingsfarge2">
    <w:name w:val="Medium Shading 2 Accent 2"/>
    <w:basedOn w:val="Vanligtabell"/>
    <w:uiPriority w:val="64"/>
    <w:locked/>
    <w:rsid w:val="002718E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2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29C" w:themeFill="accent2"/>
      </w:tcPr>
    </w:tblStylePr>
    <w:tblStylePr w:type="lastCol">
      <w:rPr>
        <w:b/>
        <w:bCs/>
        <w:color w:val="FFFFFF" w:themeColor="background1"/>
      </w:rPr>
      <w:tblPr/>
      <w:tcPr>
        <w:tcBorders>
          <w:left w:val="nil"/>
          <w:right w:val="nil"/>
          <w:insideH w:val="nil"/>
          <w:insideV w:val="nil"/>
        </w:tcBorders>
        <w:shd w:val="clear" w:color="auto" w:fill="86B2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tel">
    <w:name w:val="Title"/>
    <w:basedOn w:val="Normal"/>
    <w:next w:val="Normal"/>
    <w:link w:val="TittelTegn"/>
    <w:uiPriority w:val="89"/>
    <w:qFormat/>
    <w:rsid w:val="009B42AE"/>
    <w:pPr>
      <w:spacing w:before="100" w:beforeAutospacing="1" w:after="100" w:afterAutospacing="1"/>
      <w:contextualSpacing/>
      <w:outlineLvl w:val="0"/>
    </w:pPr>
    <w:rPr>
      <w:rFonts w:eastAsiaTheme="majorEastAsia" w:cstheme="majorBidi"/>
      <w:color w:val="57584F" w:themeColor="text2"/>
      <w:spacing w:val="5"/>
      <w:kern w:val="28"/>
      <w:sz w:val="52"/>
      <w:szCs w:val="52"/>
    </w:rPr>
  </w:style>
  <w:style w:type="character" w:customStyle="1" w:styleId="TittelTegn">
    <w:name w:val="Tittel Tegn"/>
    <w:basedOn w:val="Standardskriftforavsnitt"/>
    <w:link w:val="Tittel"/>
    <w:uiPriority w:val="89"/>
    <w:rsid w:val="00B64EA8"/>
    <w:rPr>
      <w:rFonts w:eastAsiaTheme="majorEastAsia" w:cstheme="majorBidi"/>
      <w:color w:val="57584F" w:themeColor="text2"/>
      <w:spacing w:val="5"/>
      <w:kern w:val="28"/>
      <w:sz w:val="52"/>
      <w:szCs w:val="52"/>
      <w:lang w:val="en-GB"/>
    </w:rPr>
  </w:style>
  <w:style w:type="paragraph" w:styleId="INNH4">
    <w:name w:val="toc 4"/>
    <w:basedOn w:val="Normal"/>
    <w:next w:val="Normal"/>
    <w:uiPriority w:val="39"/>
    <w:unhideWhenUsed/>
    <w:rsid w:val="00A329C5"/>
    <w:pPr>
      <w:spacing w:before="120" w:after="0" w:line="240" w:lineRule="auto"/>
      <w:ind w:left="567"/>
    </w:pPr>
  </w:style>
  <w:style w:type="paragraph" w:styleId="INNH5">
    <w:name w:val="toc 5"/>
    <w:basedOn w:val="Normal"/>
    <w:next w:val="Normal"/>
    <w:uiPriority w:val="39"/>
    <w:unhideWhenUsed/>
    <w:rsid w:val="00A329C5"/>
    <w:pPr>
      <w:spacing w:before="120" w:after="0" w:line="240" w:lineRule="auto"/>
      <w:ind w:left="567"/>
    </w:pPr>
  </w:style>
  <w:style w:type="paragraph" w:styleId="INNH6">
    <w:name w:val="toc 6"/>
    <w:basedOn w:val="Normal"/>
    <w:next w:val="Normal"/>
    <w:uiPriority w:val="39"/>
    <w:unhideWhenUsed/>
    <w:rsid w:val="00A329C5"/>
    <w:pPr>
      <w:spacing w:before="120" w:after="0" w:line="240" w:lineRule="auto"/>
      <w:ind w:left="567"/>
    </w:pPr>
  </w:style>
  <w:style w:type="paragraph" w:styleId="INNH7">
    <w:name w:val="toc 7"/>
    <w:basedOn w:val="Normal"/>
    <w:next w:val="Normal"/>
    <w:uiPriority w:val="39"/>
    <w:unhideWhenUsed/>
    <w:rsid w:val="00A329C5"/>
    <w:pPr>
      <w:spacing w:before="120" w:after="0" w:line="240" w:lineRule="auto"/>
      <w:ind w:left="567"/>
    </w:pPr>
  </w:style>
  <w:style w:type="paragraph" w:styleId="INNH8">
    <w:name w:val="toc 8"/>
    <w:basedOn w:val="Normal"/>
    <w:next w:val="Normal"/>
    <w:uiPriority w:val="39"/>
    <w:unhideWhenUsed/>
    <w:rsid w:val="00A329C5"/>
    <w:pPr>
      <w:spacing w:before="120" w:after="0" w:line="240" w:lineRule="auto"/>
      <w:ind w:left="567"/>
    </w:pPr>
  </w:style>
  <w:style w:type="paragraph" w:styleId="Bildetekst">
    <w:name w:val="caption"/>
    <w:basedOn w:val="Normal"/>
    <w:next w:val="Normal"/>
    <w:uiPriority w:val="38"/>
    <w:qFormat/>
    <w:rsid w:val="00C02DBB"/>
    <w:pPr>
      <w:spacing w:before="120" w:after="120"/>
    </w:pPr>
    <w:rPr>
      <w:bCs/>
      <w:sz w:val="20"/>
      <w:szCs w:val="18"/>
    </w:rPr>
  </w:style>
  <w:style w:type="paragraph" w:styleId="Fotnotetekst">
    <w:name w:val="footnote text"/>
    <w:basedOn w:val="Normal"/>
    <w:link w:val="FotnotetekstTegn"/>
    <w:uiPriority w:val="99"/>
    <w:rsid w:val="00F800B7"/>
    <w:pPr>
      <w:spacing w:after="0"/>
    </w:pPr>
    <w:rPr>
      <w:sz w:val="20"/>
      <w:szCs w:val="20"/>
    </w:rPr>
  </w:style>
  <w:style w:type="character" w:customStyle="1" w:styleId="FotnotetekstTegn">
    <w:name w:val="Fotnotetekst Tegn"/>
    <w:basedOn w:val="Standardskriftforavsnitt"/>
    <w:link w:val="Fotnotetekst"/>
    <w:uiPriority w:val="99"/>
    <w:rsid w:val="0013619D"/>
    <w:rPr>
      <w:sz w:val="20"/>
      <w:szCs w:val="20"/>
    </w:rPr>
  </w:style>
  <w:style w:type="character" w:styleId="Fotnotereferanse">
    <w:name w:val="footnote reference"/>
    <w:basedOn w:val="Standardskriftforavsnitt"/>
    <w:uiPriority w:val="99"/>
    <w:rsid w:val="00F800B7"/>
    <w:rPr>
      <w:vertAlign w:val="superscript"/>
    </w:rPr>
  </w:style>
  <w:style w:type="character" w:styleId="Sterk">
    <w:name w:val="Strong"/>
    <w:uiPriority w:val="22"/>
    <w:semiHidden/>
    <w:qFormat/>
    <w:rsid w:val="00DA3C80"/>
    <w:rPr>
      <w:b/>
      <w:bCs/>
    </w:rPr>
  </w:style>
  <w:style w:type="paragraph" w:styleId="Ingenmellomrom">
    <w:name w:val="No Spacing"/>
    <w:basedOn w:val="Normal"/>
    <w:uiPriority w:val="1"/>
    <w:semiHidden/>
    <w:qFormat/>
    <w:rsid w:val="00DA3C80"/>
    <w:pPr>
      <w:spacing w:after="0"/>
    </w:pPr>
  </w:style>
  <w:style w:type="paragraph" w:styleId="Sitat">
    <w:name w:val="Quote"/>
    <w:basedOn w:val="Normal"/>
    <w:next w:val="Normal"/>
    <w:link w:val="SitatTegn"/>
    <w:uiPriority w:val="29"/>
    <w:qFormat/>
    <w:rsid w:val="00DB4AB4"/>
    <w:pPr>
      <w:ind w:left="567"/>
    </w:pPr>
    <w:rPr>
      <w:iCs/>
    </w:rPr>
  </w:style>
  <w:style w:type="character" w:customStyle="1" w:styleId="SitatTegn">
    <w:name w:val="Sitat Tegn"/>
    <w:basedOn w:val="Standardskriftforavsnitt"/>
    <w:link w:val="Sitat"/>
    <w:uiPriority w:val="29"/>
    <w:rsid w:val="00DB4AB4"/>
    <w:rPr>
      <w:rFonts w:ascii="Tahoma" w:hAnsi="Tahoma"/>
      <w:iCs/>
      <w:color w:val="000000" w:themeColor="text1"/>
      <w:sz w:val="22"/>
      <w:lang w:val="en-GB"/>
    </w:rPr>
  </w:style>
  <w:style w:type="paragraph" w:styleId="Sterktsitat">
    <w:name w:val="Intense Quote"/>
    <w:basedOn w:val="Normal"/>
    <w:next w:val="Normal"/>
    <w:link w:val="SterktsitatTegn"/>
    <w:uiPriority w:val="30"/>
    <w:semiHidden/>
    <w:qFormat/>
    <w:locked/>
    <w:rsid w:val="00DA3C80"/>
    <w:pPr>
      <w:pBdr>
        <w:bottom w:val="single" w:sz="4" w:space="4" w:color="B0AA00" w:themeColor="accent1"/>
      </w:pBdr>
      <w:spacing w:before="200" w:after="280"/>
      <w:ind w:left="936" w:right="936"/>
    </w:pPr>
    <w:rPr>
      <w:rFonts w:cstheme="majorBidi"/>
      <w:b/>
      <w:bCs/>
      <w:i/>
      <w:iCs/>
      <w:color w:val="B0AA00" w:themeColor="accent1"/>
    </w:rPr>
  </w:style>
  <w:style w:type="character" w:customStyle="1" w:styleId="SterktsitatTegn">
    <w:name w:val="Sterkt sitat Tegn"/>
    <w:basedOn w:val="Standardskriftforavsnitt"/>
    <w:link w:val="Sterktsitat"/>
    <w:uiPriority w:val="30"/>
    <w:semiHidden/>
    <w:rsid w:val="0056636F"/>
    <w:rPr>
      <w:rFonts w:cstheme="majorBidi"/>
      <w:b/>
      <w:bCs/>
      <w:i/>
      <w:iCs/>
      <w:color w:val="B0AA00" w:themeColor="accent1"/>
    </w:rPr>
  </w:style>
  <w:style w:type="character" w:styleId="Sterkutheving">
    <w:name w:val="Intense Emphasis"/>
    <w:uiPriority w:val="21"/>
    <w:semiHidden/>
    <w:qFormat/>
    <w:locked/>
    <w:rsid w:val="00DA3C80"/>
    <w:rPr>
      <w:b/>
      <w:bCs/>
      <w:i/>
      <w:iCs/>
      <w:color w:val="B0AA00" w:themeColor="accent1"/>
    </w:rPr>
  </w:style>
  <w:style w:type="character" w:styleId="Svakreferanse">
    <w:name w:val="Subtle Reference"/>
    <w:uiPriority w:val="31"/>
    <w:semiHidden/>
    <w:qFormat/>
    <w:locked/>
    <w:rsid w:val="00DA3C80"/>
    <w:rPr>
      <w:smallCaps/>
      <w:color w:val="86B29C" w:themeColor="accent2"/>
      <w:u w:val="single"/>
    </w:rPr>
  </w:style>
  <w:style w:type="character" w:styleId="Sterkreferanse">
    <w:name w:val="Intense Reference"/>
    <w:uiPriority w:val="32"/>
    <w:semiHidden/>
    <w:qFormat/>
    <w:locked/>
    <w:rsid w:val="00DA3C80"/>
    <w:rPr>
      <w:b/>
      <w:bCs/>
      <w:smallCaps/>
      <w:color w:val="86B29C" w:themeColor="accent2"/>
      <w:spacing w:val="5"/>
      <w:u w:val="single"/>
    </w:rPr>
  </w:style>
  <w:style w:type="paragraph" w:styleId="Figurliste">
    <w:name w:val="table of figures"/>
    <w:basedOn w:val="Brdtekst"/>
    <w:next w:val="Brdtekst"/>
    <w:uiPriority w:val="99"/>
    <w:rsid w:val="00DE2C7D"/>
    <w:pPr>
      <w:spacing w:after="0"/>
    </w:pPr>
  </w:style>
  <w:style w:type="paragraph" w:styleId="INNH9">
    <w:name w:val="toc 9"/>
    <w:basedOn w:val="Normal"/>
    <w:next w:val="Normal"/>
    <w:uiPriority w:val="39"/>
    <w:unhideWhenUsed/>
    <w:rsid w:val="00A329C5"/>
    <w:pPr>
      <w:spacing w:before="120" w:after="0" w:line="240" w:lineRule="auto"/>
      <w:ind w:left="567"/>
    </w:pPr>
  </w:style>
  <w:style w:type="table" w:styleId="Middelsskyggelegging2">
    <w:name w:val="Medium Shading 2"/>
    <w:basedOn w:val="Vanligtabell"/>
    <w:uiPriority w:val="64"/>
    <w:locked/>
    <w:rsid w:val="00C71A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locked/>
    <w:rsid w:val="00C71A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800" w:themeFill="accent4"/>
      </w:tcPr>
    </w:tblStylePr>
    <w:tblStylePr w:type="lastCol">
      <w:rPr>
        <w:b/>
        <w:bCs/>
        <w:color w:val="FFFFFF" w:themeColor="background1"/>
      </w:rPr>
      <w:tblPr/>
      <w:tcPr>
        <w:tcBorders>
          <w:left w:val="nil"/>
          <w:right w:val="nil"/>
          <w:insideH w:val="nil"/>
          <w:insideV w:val="nil"/>
        </w:tcBorders>
        <w:shd w:val="clear" w:color="auto" w:fill="F39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ysskyggelegging">
    <w:name w:val="Light Shading"/>
    <w:basedOn w:val="Vanligtabell"/>
    <w:uiPriority w:val="60"/>
    <w:locked/>
    <w:rsid w:val="00C71A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NNH1Tegn">
    <w:name w:val="INNH 1 Tegn"/>
    <w:basedOn w:val="Standardskriftforavsnitt"/>
    <w:link w:val="INNH1"/>
    <w:uiPriority w:val="39"/>
    <w:rsid w:val="00A329C5"/>
    <w:rPr>
      <w:b/>
    </w:rPr>
  </w:style>
  <w:style w:type="paragraph" w:customStyle="1" w:styleId="Temporaryfrontpage">
    <w:name w:val="Temporary front page"/>
    <w:basedOn w:val="Normal"/>
    <w:uiPriority w:val="98"/>
    <w:semiHidden/>
    <w:unhideWhenUsed/>
    <w:qFormat/>
    <w:rsid w:val="00605FCE"/>
    <w:pPr>
      <w:pBdr>
        <w:top w:val="nil"/>
        <w:left w:val="nil"/>
        <w:bottom w:val="nil"/>
        <w:right w:val="nil"/>
        <w:between w:val="nil"/>
        <w:bar w:val="nil"/>
      </w:pBdr>
      <w:spacing w:after="0"/>
    </w:pPr>
    <w:rPr>
      <w:rFonts w:eastAsia="Arial Unicode MS"/>
      <w:sz w:val="20"/>
      <w:szCs w:val="20"/>
      <w:bdr w:val="nil"/>
      <w:lang w:eastAsia="nb-NO"/>
    </w:rPr>
  </w:style>
  <w:style w:type="paragraph" w:styleId="Kildelisteoverskrift">
    <w:name w:val="toa heading"/>
    <w:basedOn w:val="Normal"/>
    <w:next w:val="Normal"/>
    <w:uiPriority w:val="99"/>
    <w:semiHidden/>
    <w:unhideWhenUsed/>
    <w:rsid w:val="00FD1E2B"/>
    <w:pPr>
      <w:spacing w:before="120"/>
    </w:pPr>
    <w:rPr>
      <w:rFonts w:asciiTheme="majorHAnsi" w:eastAsiaTheme="majorEastAsia" w:hAnsiTheme="majorHAnsi" w:cstheme="majorBidi"/>
      <w:b/>
      <w:bCs/>
    </w:rPr>
  </w:style>
  <w:style w:type="paragraph" w:customStyle="1" w:styleId="Overskrift2innledningvisesikkeiinnholdsfortegnelse">
    <w:name w:val="Overskrift 2 innledning / vises ikke i innholdsfortegnelse"/>
    <w:basedOn w:val="Overskrift2"/>
    <w:next w:val="Normal"/>
    <w:uiPriority w:val="68"/>
    <w:qFormat/>
    <w:rsid w:val="0079000E"/>
    <w:pPr>
      <w:ind w:left="578" w:hanging="578"/>
    </w:pPr>
  </w:style>
  <w:style w:type="paragraph" w:customStyle="1" w:styleId="VKMreportnumber">
    <w:name w:val="VKM report number"/>
    <w:basedOn w:val="Normal"/>
    <w:uiPriority w:val="11"/>
    <w:semiHidden/>
    <w:unhideWhenUsed/>
    <w:qFormat/>
    <w:rsid w:val="001E31FF"/>
    <w:pPr>
      <w:spacing w:before="960"/>
    </w:pPr>
    <w:rPr>
      <w:color w:val="86B29C" w:themeColor="accent2"/>
    </w:rPr>
  </w:style>
  <w:style w:type="paragraph" w:customStyle="1" w:styleId="VKMnr-tittel1">
    <w:name w:val="VKM nr-tittel 1"/>
    <w:basedOn w:val="Normal"/>
    <w:next w:val="Normal"/>
    <w:autoRedefine/>
    <w:uiPriority w:val="99"/>
    <w:semiHidden/>
    <w:qFormat/>
    <w:rsid w:val="0085698E"/>
    <w:pPr>
      <w:numPr>
        <w:numId w:val="27"/>
      </w:numPr>
      <w:spacing w:after="120" w:line="240" w:lineRule="auto"/>
      <w:ind w:left="431" w:hanging="431"/>
      <w:outlineLvl w:val="0"/>
    </w:pPr>
    <w:rPr>
      <w:rFonts w:ascii="Times New Roman" w:eastAsia="Times New Roman" w:hAnsi="Times New Roman"/>
      <w:b/>
      <w:sz w:val="36"/>
      <w:lang w:eastAsia="nb-NO"/>
    </w:rPr>
  </w:style>
  <w:style w:type="paragraph" w:customStyle="1" w:styleId="VKMnr-tittel2">
    <w:name w:val="VKM nr-tittel 2"/>
    <w:basedOn w:val="Normal"/>
    <w:next w:val="Normal"/>
    <w:uiPriority w:val="99"/>
    <w:semiHidden/>
    <w:qFormat/>
    <w:rsid w:val="0089172A"/>
    <w:pPr>
      <w:numPr>
        <w:ilvl w:val="1"/>
        <w:numId w:val="27"/>
      </w:numPr>
      <w:spacing w:after="120" w:line="240" w:lineRule="auto"/>
      <w:ind w:left="578" w:hanging="578"/>
      <w:outlineLvl w:val="1"/>
    </w:pPr>
    <w:rPr>
      <w:rFonts w:ascii="Times New Roman" w:eastAsia="Times New Roman" w:hAnsi="Times New Roman"/>
      <w:b/>
      <w:sz w:val="28"/>
      <w:lang w:eastAsia="nb-NO"/>
    </w:rPr>
  </w:style>
  <w:style w:type="paragraph" w:customStyle="1" w:styleId="VKMnr-tittel3">
    <w:name w:val="VKM nr-tittel 3"/>
    <w:basedOn w:val="Normal"/>
    <w:next w:val="Normal"/>
    <w:uiPriority w:val="99"/>
    <w:semiHidden/>
    <w:qFormat/>
    <w:rsid w:val="0089172A"/>
    <w:pPr>
      <w:numPr>
        <w:ilvl w:val="2"/>
        <w:numId w:val="27"/>
      </w:numPr>
      <w:spacing w:after="120" w:line="240" w:lineRule="auto"/>
      <w:outlineLvl w:val="2"/>
    </w:pPr>
    <w:rPr>
      <w:rFonts w:ascii="Times New Roman" w:eastAsia="Times New Roman" w:hAnsi="Times New Roman"/>
      <w:b/>
      <w:lang w:eastAsia="nb-NO"/>
    </w:rPr>
  </w:style>
  <w:style w:type="paragraph" w:customStyle="1" w:styleId="VKMnr-tittel4">
    <w:name w:val="VKM nr-tittel 4"/>
    <w:basedOn w:val="Normal"/>
    <w:next w:val="Normal"/>
    <w:uiPriority w:val="99"/>
    <w:semiHidden/>
    <w:qFormat/>
    <w:rsid w:val="0089172A"/>
    <w:pPr>
      <w:numPr>
        <w:ilvl w:val="3"/>
        <w:numId w:val="27"/>
      </w:numPr>
      <w:spacing w:after="120" w:line="240" w:lineRule="auto"/>
      <w:ind w:left="862" w:hanging="862"/>
      <w:outlineLvl w:val="3"/>
    </w:pPr>
    <w:rPr>
      <w:rFonts w:ascii="Times New Roman" w:eastAsia="Times New Roman" w:hAnsi="Times New Roman"/>
      <w:i/>
      <w:lang w:eastAsia="nb-NO"/>
    </w:rPr>
  </w:style>
  <w:style w:type="numbering" w:customStyle="1" w:styleId="StyleBulletedSymbolsymbolLeft063cmHanging063cm">
    <w:name w:val="Style Bulleted Symbol (symbol) Left:  063 cm Hanging:  063 cm"/>
    <w:basedOn w:val="Ingenliste"/>
    <w:rsid w:val="00A20C5C"/>
    <w:pPr>
      <w:numPr>
        <w:numId w:val="29"/>
      </w:numPr>
    </w:pPr>
  </w:style>
  <w:style w:type="paragraph" w:styleId="NormalWeb">
    <w:name w:val="Normal (Web)"/>
    <w:basedOn w:val="Normal"/>
    <w:uiPriority w:val="99"/>
    <w:semiHidden/>
    <w:unhideWhenUsed/>
    <w:rsid w:val="0098773A"/>
    <w:pPr>
      <w:spacing w:before="100" w:beforeAutospacing="1" w:after="100" w:afterAutospacing="1" w:line="240" w:lineRule="auto"/>
    </w:pPr>
    <w:rPr>
      <w:rFonts w:ascii="Times New Roman" w:eastAsia="Times New Roman" w:hAnsi="Times New Roman"/>
      <w:lang w:eastAsia="nb-NO"/>
    </w:rPr>
  </w:style>
  <w:style w:type="paragraph" w:customStyle="1" w:styleId="Rapportnummer">
    <w:name w:val="Rapportnummer"/>
    <w:basedOn w:val="Undertittel"/>
    <w:uiPriority w:val="97"/>
    <w:semiHidden/>
    <w:unhideWhenUsed/>
    <w:qFormat/>
    <w:rsid w:val="005B0A36"/>
    <w:pPr>
      <w:outlineLvl w:val="1"/>
    </w:pPr>
    <w:rPr>
      <w:rFonts w:eastAsiaTheme="minorHAnsi"/>
      <w:b w:val="0"/>
      <w:color w:val="86B29C" w:themeColor="accent2"/>
    </w:rPr>
  </w:style>
  <w:style w:type="paragraph" w:customStyle="1" w:styleId="Subtitlerapportnummer">
    <w:name w:val="Subtitle rapportnummer"/>
    <w:basedOn w:val="Undertittel"/>
    <w:uiPriority w:val="98"/>
    <w:semiHidden/>
    <w:unhideWhenUsed/>
    <w:qFormat/>
    <w:rsid w:val="00A4286D"/>
    <w:pPr>
      <w:spacing w:before="840" w:after="480"/>
      <w:outlineLvl w:val="0"/>
    </w:pPr>
    <w:rPr>
      <w:rFonts w:eastAsiaTheme="minorHAnsi"/>
      <w:b w:val="0"/>
      <w:color w:val="86B29C" w:themeColor="accent2"/>
    </w:rPr>
  </w:style>
  <w:style w:type="paragraph" w:customStyle="1" w:styleId="StyleTOCHeading">
    <w:name w:val="Style TOC Heading"/>
    <w:basedOn w:val="Overskriftforinnholdsfortegnelse"/>
    <w:rsid w:val="00946051"/>
    <w:pPr>
      <w:spacing w:before="100"/>
    </w:pPr>
    <w:rPr>
      <w:rFonts w:eastAsia="Times New Roman" w:cs="Times New Roman"/>
      <w:bCs w:val="0"/>
      <w:szCs w:val="20"/>
    </w:rPr>
  </w:style>
  <w:style w:type="paragraph" w:styleId="Brdtekst">
    <w:name w:val="Body Text"/>
    <w:basedOn w:val="Normal"/>
    <w:link w:val="BrdtekstTegn"/>
    <w:semiHidden/>
    <w:unhideWhenUsed/>
    <w:rsid w:val="00DE2C7D"/>
    <w:pPr>
      <w:spacing w:after="120"/>
    </w:pPr>
  </w:style>
  <w:style w:type="character" w:customStyle="1" w:styleId="BrdtekstTegn">
    <w:name w:val="Brødtekst Tegn"/>
    <w:basedOn w:val="Standardskriftforavsnitt"/>
    <w:link w:val="Brdtekst"/>
    <w:semiHidden/>
    <w:rsid w:val="00DE2C7D"/>
  </w:style>
  <w:style w:type="table" w:styleId="Middelsrutenett2uthevingsfarge6">
    <w:name w:val="Medium Grid 2 Accent 6"/>
    <w:basedOn w:val="Vanligtabell"/>
    <w:uiPriority w:val="68"/>
    <w:locked/>
    <w:rsid w:val="007C070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67491" w:themeColor="accent6"/>
        <w:left w:val="single" w:sz="8" w:space="0" w:color="467491" w:themeColor="accent6"/>
        <w:bottom w:val="single" w:sz="8" w:space="0" w:color="467491" w:themeColor="accent6"/>
        <w:right w:val="single" w:sz="8" w:space="0" w:color="467491" w:themeColor="accent6"/>
        <w:insideH w:val="single" w:sz="8" w:space="0" w:color="467491" w:themeColor="accent6"/>
        <w:insideV w:val="single" w:sz="8" w:space="0" w:color="467491" w:themeColor="accent6"/>
      </w:tblBorders>
    </w:tblPr>
    <w:tcPr>
      <w:shd w:val="clear" w:color="auto" w:fill="CDDDE7" w:themeFill="accent6" w:themeFillTint="3F"/>
    </w:tcPr>
    <w:tblStylePr w:type="firstRow">
      <w:rPr>
        <w:b/>
        <w:bCs/>
        <w:color w:val="000000" w:themeColor="text1"/>
      </w:rPr>
      <w:tblPr/>
      <w:tcPr>
        <w:shd w:val="clear" w:color="auto" w:fill="EBF1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3EB" w:themeFill="accent6" w:themeFillTint="33"/>
      </w:tcPr>
    </w:tblStylePr>
    <w:tblStylePr w:type="band1Vert">
      <w:tblPr/>
      <w:tcPr>
        <w:shd w:val="clear" w:color="auto" w:fill="9BBBCF" w:themeFill="accent6" w:themeFillTint="7F"/>
      </w:tcPr>
    </w:tblStylePr>
    <w:tblStylePr w:type="band1Horz">
      <w:tblPr/>
      <w:tcPr>
        <w:tcBorders>
          <w:insideH w:val="single" w:sz="6" w:space="0" w:color="467491" w:themeColor="accent6"/>
          <w:insideV w:val="single" w:sz="6" w:space="0" w:color="467491" w:themeColor="accent6"/>
        </w:tcBorders>
        <w:shd w:val="clear" w:color="auto" w:fill="9BBBCF" w:themeFill="accent6" w:themeFillTint="7F"/>
      </w:tcPr>
    </w:tblStylePr>
    <w:tblStylePr w:type="nwCell">
      <w:tblPr/>
      <w:tcPr>
        <w:shd w:val="clear" w:color="auto" w:fill="FFFFFF" w:themeFill="background1"/>
      </w:tcPr>
    </w:tblStylePr>
  </w:style>
  <w:style w:type="table" w:styleId="Lysskyggelegginguthevingsfarge6">
    <w:name w:val="Light Shading Accent 6"/>
    <w:basedOn w:val="Vanligtabell"/>
    <w:uiPriority w:val="60"/>
    <w:locked/>
    <w:rsid w:val="007C0709"/>
    <w:pPr>
      <w:spacing w:after="0"/>
    </w:pPr>
    <w:rPr>
      <w:color w:val="34566C" w:themeColor="accent6" w:themeShade="BF"/>
    </w:rPr>
    <w:tblPr>
      <w:tblStyleRowBandSize w:val="1"/>
      <w:tblStyleColBandSize w:val="1"/>
      <w:tblBorders>
        <w:top w:val="single" w:sz="8" w:space="0" w:color="467491" w:themeColor="accent6"/>
        <w:bottom w:val="single" w:sz="8" w:space="0" w:color="467491" w:themeColor="accent6"/>
      </w:tblBorders>
    </w:tblPr>
    <w:tblStylePr w:type="firstRow">
      <w:pPr>
        <w:spacing w:before="0" w:after="0" w:line="240" w:lineRule="auto"/>
      </w:pPr>
      <w:rPr>
        <w:b/>
        <w:bCs/>
      </w:rPr>
      <w:tblPr/>
      <w:tcPr>
        <w:tcBorders>
          <w:top w:val="single" w:sz="8" w:space="0" w:color="467491" w:themeColor="accent6"/>
          <w:left w:val="nil"/>
          <w:bottom w:val="single" w:sz="8" w:space="0" w:color="467491" w:themeColor="accent6"/>
          <w:right w:val="nil"/>
          <w:insideH w:val="nil"/>
          <w:insideV w:val="nil"/>
        </w:tcBorders>
      </w:tcPr>
    </w:tblStylePr>
    <w:tblStylePr w:type="lastRow">
      <w:pPr>
        <w:spacing w:before="0" w:after="0" w:line="240" w:lineRule="auto"/>
      </w:pPr>
      <w:rPr>
        <w:b/>
        <w:bCs/>
      </w:rPr>
      <w:tblPr/>
      <w:tcPr>
        <w:tcBorders>
          <w:top w:val="single" w:sz="8" w:space="0" w:color="467491" w:themeColor="accent6"/>
          <w:left w:val="nil"/>
          <w:bottom w:val="single" w:sz="8" w:space="0" w:color="4674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DE7" w:themeFill="accent6" w:themeFillTint="3F"/>
      </w:tcPr>
    </w:tblStylePr>
    <w:tblStylePr w:type="band1Horz">
      <w:tblPr/>
      <w:tcPr>
        <w:tcBorders>
          <w:left w:val="nil"/>
          <w:right w:val="nil"/>
          <w:insideH w:val="nil"/>
          <w:insideV w:val="nil"/>
        </w:tcBorders>
        <w:shd w:val="clear" w:color="auto" w:fill="CDDDE7" w:themeFill="accent6" w:themeFillTint="3F"/>
      </w:tcPr>
    </w:tblStylePr>
  </w:style>
  <w:style w:type="table" w:styleId="Lysliste">
    <w:name w:val="Light List"/>
    <w:basedOn w:val="Vanligtabell"/>
    <w:uiPriority w:val="61"/>
    <w:locked/>
    <w:rsid w:val="007C070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rutenett1">
    <w:name w:val="Tabellrutenett1"/>
    <w:basedOn w:val="Vanligtabell"/>
    <w:next w:val="Tabellrutenett"/>
    <w:rsid w:val="00AF681E"/>
    <w:pPr>
      <w:spacing w:after="0"/>
    </w:pPr>
    <w:rPr>
      <w:rFonts w:ascii="Times New Roman" w:eastAsia="Times New Roman" w:hAnsi="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
    <w:name w:val="Stil1"/>
    <w:basedOn w:val="Standardskriftforavsnitt"/>
    <w:uiPriority w:val="1"/>
    <w:rsid w:val="00752CD0"/>
    <w:rPr>
      <w:rFonts w:ascii="Tahoma" w:hAnsi="Tahoma"/>
      <w:sz w:val="22"/>
    </w:rPr>
  </w:style>
  <w:style w:type="character" w:styleId="Fulgthyperkobling">
    <w:name w:val="FollowedHyperlink"/>
    <w:basedOn w:val="Standardskriftforavsnitt"/>
    <w:uiPriority w:val="99"/>
    <w:semiHidden/>
    <w:unhideWhenUsed/>
    <w:rsid w:val="008E2A9C"/>
    <w:rPr>
      <w:color w:val="C300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765">
      <w:bodyDiv w:val="1"/>
      <w:marLeft w:val="0"/>
      <w:marRight w:val="0"/>
      <w:marTop w:val="0"/>
      <w:marBottom w:val="0"/>
      <w:divBdr>
        <w:top w:val="none" w:sz="0" w:space="0" w:color="auto"/>
        <w:left w:val="none" w:sz="0" w:space="0" w:color="auto"/>
        <w:bottom w:val="none" w:sz="0" w:space="0" w:color="auto"/>
        <w:right w:val="none" w:sz="0" w:space="0" w:color="auto"/>
      </w:divBdr>
    </w:div>
    <w:div w:id="170685710">
      <w:bodyDiv w:val="1"/>
      <w:marLeft w:val="0"/>
      <w:marRight w:val="0"/>
      <w:marTop w:val="0"/>
      <w:marBottom w:val="0"/>
      <w:divBdr>
        <w:top w:val="none" w:sz="0" w:space="0" w:color="auto"/>
        <w:left w:val="none" w:sz="0" w:space="0" w:color="auto"/>
        <w:bottom w:val="none" w:sz="0" w:space="0" w:color="auto"/>
        <w:right w:val="none" w:sz="0" w:space="0" w:color="auto"/>
      </w:divBdr>
      <w:divsChild>
        <w:div w:id="410927799">
          <w:marLeft w:val="0"/>
          <w:marRight w:val="0"/>
          <w:marTop w:val="0"/>
          <w:marBottom w:val="0"/>
          <w:divBdr>
            <w:top w:val="none" w:sz="0" w:space="0" w:color="auto"/>
            <w:left w:val="none" w:sz="0" w:space="0" w:color="auto"/>
            <w:bottom w:val="none" w:sz="0" w:space="0" w:color="auto"/>
            <w:right w:val="none" w:sz="0" w:space="0" w:color="auto"/>
          </w:divBdr>
          <w:divsChild>
            <w:div w:id="753010068">
              <w:marLeft w:val="0"/>
              <w:marRight w:val="0"/>
              <w:marTop w:val="0"/>
              <w:marBottom w:val="0"/>
              <w:divBdr>
                <w:top w:val="none" w:sz="0" w:space="0" w:color="auto"/>
                <w:left w:val="none" w:sz="0" w:space="0" w:color="auto"/>
                <w:bottom w:val="none" w:sz="0" w:space="0" w:color="auto"/>
                <w:right w:val="none" w:sz="0" w:space="0" w:color="auto"/>
              </w:divBdr>
              <w:divsChild>
                <w:div w:id="87428084">
                  <w:marLeft w:val="0"/>
                  <w:marRight w:val="240"/>
                  <w:marTop w:val="0"/>
                  <w:marBottom w:val="0"/>
                  <w:divBdr>
                    <w:top w:val="none" w:sz="0" w:space="0" w:color="auto"/>
                    <w:left w:val="none" w:sz="0" w:space="0" w:color="auto"/>
                    <w:bottom w:val="none" w:sz="0" w:space="0" w:color="auto"/>
                    <w:right w:val="none" w:sz="0" w:space="0" w:color="auto"/>
                  </w:divBdr>
                  <w:divsChild>
                    <w:div w:id="1283732874">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363605184">
      <w:bodyDiv w:val="1"/>
      <w:marLeft w:val="0"/>
      <w:marRight w:val="0"/>
      <w:marTop w:val="0"/>
      <w:marBottom w:val="0"/>
      <w:divBdr>
        <w:top w:val="none" w:sz="0" w:space="0" w:color="auto"/>
        <w:left w:val="none" w:sz="0" w:space="0" w:color="auto"/>
        <w:bottom w:val="none" w:sz="0" w:space="0" w:color="auto"/>
        <w:right w:val="none" w:sz="0" w:space="0" w:color="auto"/>
      </w:divBdr>
    </w:div>
    <w:div w:id="447286130">
      <w:bodyDiv w:val="1"/>
      <w:marLeft w:val="0"/>
      <w:marRight w:val="0"/>
      <w:marTop w:val="0"/>
      <w:marBottom w:val="0"/>
      <w:divBdr>
        <w:top w:val="none" w:sz="0" w:space="0" w:color="auto"/>
        <w:left w:val="none" w:sz="0" w:space="0" w:color="auto"/>
        <w:bottom w:val="none" w:sz="0" w:space="0" w:color="auto"/>
        <w:right w:val="none" w:sz="0" w:space="0" w:color="auto"/>
      </w:divBdr>
      <w:divsChild>
        <w:div w:id="1341008513">
          <w:marLeft w:val="0"/>
          <w:marRight w:val="0"/>
          <w:marTop w:val="0"/>
          <w:marBottom w:val="0"/>
          <w:divBdr>
            <w:top w:val="none" w:sz="0" w:space="0" w:color="auto"/>
            <w:left w:val="none" w:sz="0" w:space="0" w:color="auto"/>
            <w:bottom w:val="none" w:sz="0" w:space="0" w:color="auto"/>
            <w:right w:val="none" w:sz="0" w:space="0" w:color="auto"/>
          </w:divBdr>
          <w:divsChild>
            <w:div w:id="455761105">
              <w:marLeft w:val="0"/>
              <w:marRight w:val="0"/>
              <w:marTop w:val="0"/>
              <w:marBottom w:val="0"/>
              <w:divBdr>
                <w:top w:val="none" w:sz="0" w:space="0" w:color="auto"/>
                <w:left w:val="none" w:sz="0" w:space="0" w:color="auto"/>
                <w:bottom w:val="none" w:sz="0" w:space="0" w:color="auto"/>
                <w:right w:val="none" w:sz="0" w:space="0" w:color="auto"/>
              </w:divBdr>
              <w:divsChild>
                <w:div w:id="91629598">
                  <w:marLeft w:val="0"/>
                  <w:marRight w:val="240"/>
                  <w:marTop w:val="0"/>
                  <w:marBottom w:val="0"/>
                  <w:divBdr>
                    <w:top w:val="none" w:sz="0" w:space="0" w:color="auto"/>
                    <w:left w:val="none" w:sz="0" w:space="0" w:color="auto"/>
                    <w:bottom w:val="none" w:sz="0" w:space="0" w:color="auto"/>
                    <w:right w:val="none" w:sz="0" w:space="0" w:color="auto"/>
                  </w:divBdr>
                  <w:divsChild>
                    <w:div w:id="384377348">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731199115">
      <w:bodyDiv w:val="1"/>
      <w:marLeft w:val="0"/>
      <w:marRight w:val="0"/>
      <w:marTop w:val="0"/>
      <w:marBottom w:val="0"/>
      <w:divBdr>
        <w:top w:val="none" w:sz="0" w:space="0" w:color="auto"/>
        <w:left w:val="none" w:sz="0" w:space="0" w:color="auto"/>
        <w:bottom w:val="none" w:sz="0" w:space="0" w:color="auto"/>
        <w:right w:val="none" w:sz="0" w:space="0" w:color="auto"/>
      </w:divBdr>
    </w:div>
    <w:div w:id="874855517">
      <w:bodyDiv w:val="1"/>
      <w:marLeft w:val="0"/>
      <w:marRight w:val="0"/>
      <w:marTop w:val="0"/>
      <w:marBottom w:val="0"/>
      <w:divBdr>
        <w:top w:val="none" w:sz="0" w:space="0" w:color="auto"/>
        <w:left w:val="none" w:sz="0" w:space="0" w:color="auto"/>
        <w:bottom w:val="none" w:sz="0" w:space="0" w:color="auto"/>
        <w:right w:val="none" w:sz="0" w:space="0" w:color="auto"/>
      </w:divBdr>
    </w:div>
    <w:div w:id="935209680">
      <w:bodyDiv w:val="1"/>
      <w:marLeft w:val="0"/>
      <w:marRight w:val="0"/>
      <w:marTop w:val="0"/>
      <w:marBottom w:val="0"/>
      <w:divBdr>
        <w:top w:val="none" w:sz="0" w:space="0" w:color="auto"/>
        <w:left w:val="none" w:sz="0" w:space="0" w:color="auto"/>
        <w:bottom w:val="none" w:sz="0" w:space="0" w:color="auto"/>
        <w:right w:val="none" w:sz="0" w:space="0" w:color="auto"/>
      </w:divBdr>
    </w:div>
    <w:div w:id="1126049943">
      <w:bodyDiv w:val="1"/>
      <w:marLeft w:val="0"/>
      <w:marRight w:val="0"/>
      <w:marTop w:val="0"/>
      <w:marBottom w:val="0"/>
      <w:divBdr>
        <w:top w:val="none" w:sz="0" w:space="0" w:color="auto"/>
        <w:left w:val="none" w:sz="0" w:space="0" w:color="auto"/>
        <w:bottom w:val="none" w:sz="0" w:space="0" w:color="auto"/>
        <w:right w:val="none" w:sz="0" w:space="0" w:color="auto"/>
      </w:divBdr>
    </w:div>
    <w:div w:id="1205409669">
      <w:bodyDiv w:val="1"/>
      <w:marLeft w:val="0"/>
      <w:marRight w:val="0"/>
      <w:marTop w:val="0"/>
      <w:marBottom w:val="0"/>
      <w:divBdr>
        <w:top w:val="none" w:sz="0" w:space="0" w:color="auto"/>
        <w:left w:val="none" w:sz="0" w:space="0" w:color="auto"/>
        <w:bottom w:val="none" w:sz="0" w:space="0" w:color="auto"/>
        <w:right w:val="none" w:sz="0" w:space="0" w:color="auto"/>
      </w:divBdr>
      <w:divsChild>
        <w:div w:id="478690236">
          <w:marLeft w:val="0"/>
          <w:marRight w:val="0"/>
          <w:marTop w:val="0"/>
          <w:marBottom w:val="0"/>
          <w:divBdr>
            <w:top w:val="none" w:sz="0" w:space="0" w:color="auto"/>
            <w:left w:val="none" w:sz="0" w:space="0" w:color="auto"/>
            <w:bottom w:val="none" w:sz="0" w:space="0" w:color="auto"/>
            <w:right w:val="none" w:sz="0" w:space="0" w:color="auto"/>
          </w:divBdr>
          <w:divsChild>
            <w:div w:id="1487432042">
              <w:marLeft w:val="0"/>
              <w:marRight w:val="0"/>
              <w:marTop w:val="0"/>
              <w:marBottom w:val="0"/>
              <w:divBdr>
                <w:top w:val="none" w:sz="0" w:space="0" w:color="auto"/>
                <w:left w:val="none" w:sz="0" w:space="0" w:color="auto"/>
                <w:bottom w:val="none" w:sz="0" w:space="0" w:color="auto"/>
                <w:right w:val="none" w:sz="0" w:space="0" w:color="auto"/>
              </w:divBdr>
              <w:divsChild>
                <w:div w:id="411973174">
                  <w:marLeft w:val="0"/>
                  <w:marRight w:val="240"/>
                  <w:marTop w:val="0"/>
                  <w:marBottom w:val="0"/>
                  <w:divBdr>
                    <w:top w:val="none" w:sz="0" w:space="0" w:color="auto"/>
                    <w:left w:val="none" w:sz="0" w:space="0" w:color="auto"/>
                    <w:bottom w:val="none" w:sz="0" w:space="0" w:color="auto"/>
                    <w:right w:val="none" w:sz="0" w:space="0" w:color="auto"/>
                  </w:divBdr>
                  <w:divsChild>
                    <w:div w:id="1639993470">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222400952">
      <w:bodyDiv w:val="1"/>
      <w:marLeft w:val="0"/>
      <w:marRight w:val="0"/>
      <w:marTop w:val="0"/>
      <w:marBottom w:val="0"/>
      <w:divBdr>
        <w:top w:val="none" w:sz="0" w:space="0" w:color="auto"/>
        <w:left w:val="none" w:sz="0" w:space="0" w:color="auto"/>
        <w:bottom w:val="none" w:sz="0" w:space="0" w:color="auto"/>
        <w:right w:val="none" w:sz="0" w:space="0" w:color="auto"/>
      </w:divBdr>
      <w:divsChild>
        <w:div w:id="1356613552">
          <w:marLeft w:val="0"/>
          <w:marRight w:val="0"/>
          <w:marTop w:val="0"/>
          <w:marBottom w:val="0"/>
          <w:divBdr>
            <w:top w:val="none" w:sz="0" w:space="0" w:color="auto"/>
            <w:left w:val="none" w:sz="0" w:space="0" w:color="auto"/>
            <w:bottom w:val="none" w:sz="0" w:space="0" w:color="auto"/>
            <w:right w:val="none" w:sz="0" w:space="0" w:color="auto"/>
          </w:divBdr>
          <w:divsChild>
            <w:div w:id="1122768309">
              <w:marLeft w:val="0"/>
              <w:marRight w:val="0"/>
              <w:marTop w:val="0"/>
              <w:marBottom w:val="0"/>
              <w:divBdr>
                <w:top w:val="none" w:sz="0" w:space="0" w:color="auto"/>
                <w:left w:val="none" w:sz="0" w:space="0" w:color="auto"/>
                <w:bottom w:val="none" w:sz="0" w:space="0" w:color="auto"/>
                <w:right w:val="none" w:sz="0" w:space="0" w:color="auto"/>
              </w:divBdr>
              <w:divsChild>
                <w:div w:id="1762028016">
                  <w:marLeft w:val="0"/>
                  <w:marRight w:val="240"/>
                  <w:marTop w:val="0"/>
                  <w:marBottom w:val="0"/>
                  <w:divBdr>
                    <w:top w:val="none" w:sz="0" w:space="0" w:color="auto"/>
                    <w:left w:val="none" w:sz="0" w:space="0" w:color="auto"/>
                    <w:bottom w:val="none" w:sz="0" w:space="0" w:color="auto"/>
                    <w:right w:val="none" w:sz="0" w:space="0" w:color="auto"/>
                  </w:divBdr>
                  <w:divsChild>
                    <w:div w:id="537547057">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463767590">
      <w:bodyDiv w:val="1"/>
      <w:marLeft w:val="0"/>
      <w:marRight w:val="0"/>
      <w:marTop w:val="0"/>
      <w:marBottom w:val="0"/>
      <w:divBdr>
        <w:top w:val="none" w:sz="0" w:space="0" w:color="auto"/>
        <w:left w:val="none" w:sz="0" w:space="0" w:color="auto"/>
        <w:bottom w:val="none" w:sz="0" w:space="0" w:color="auto"/>
        <w:right w:val="none" w:sz="0" w:space="0" w:color="auto"/>
      </w:divBdr>
    </w:div>
    <w:div w:id="1568610055">
      <w:bodyDiv w:val="1"/>
      <w:marLeft w:val="0"/>
      <w:marRight w:val="0"/>
      <w:marTop w:val="0"/>
      <w:marBottom w:val="0"/>
      <w:divBdr>
        <w:top w:val="none" w:sz="0" w:space="0" w:color="auto"/>
        <w:left w:val="none" w:sz="0" w:space="0" w:color="auto"/>
        <w:bottom w:val="none" w:sz="0" w:space="0" w:color="auto"/>
        <w:right w:val="none" w:sz="0" w:space="0" w:color="auto"/>
      </w:divBdr>
    </w:div>
    <w:div w:id="1581139367">
      <w:bodyDiv w:val="1"/>
      <w:marLeft w:val="0"/>
      <w:marRight w:val="0"/>
      <w:marTop w:val="0"/>
      <w:marBottom w:val="0"/>
      <w:divBdr>
        <w:top w:val="none" w:sz="0" w:space="0" w:color="auto"/>
        <w:left w:val="none" w:sz="0" w:space="0" w:color="auto"/>
        <w:bottom w:val="none" w:sz="0" w:space="0" w:color="auto"/>
        <w:right w:val="none" w:sz="0" w:space="0" w:color="auto"/>
      </w:divBdr>
    </w:div>
    <w:div w:id="1654943415">
      <w:bodyDiv w:val="1"/>
      <w:marLeft w:val="0"/>
      <w:marRight w:val="0"/>
      <w:marTop w:val="0"/>
      <w:marBottom w:val="0"/>
      <w:divBdr>
        <w:top w:val="none" w:sz="0" w:space="0" w:color="auto"/>
        <w:left w:val="none" w:sz="0" w:space="0" w:color="auto"/>
        <w:bottom w:val="none" w:sz="0" w:space="0" w:color="auto"/>
        <w:right w:val="none" w:sz="0" w:space="0" w:color="auto"/>
      </w:divBdr>
      <w:divsChild>
        <w:div w:id="1571116494">
          <w:marLeft w:val="0"/>
          <w:marRight w:val="0"/>
          <w:marTop w:val="0"/>
          <w:marBottom w:val="0"/>
          <w:divBdr>
            <w:top w:val="none" w:sz="0" w:space="0" w:color="auto"/>
            <w:left w:val="none" w:sz="0" w:space="0" w:color="auto"/>
            <w:bottom w:val="none" w:sz="0" w:space="0" w:color="auto"/>
            <w:right w:val="none" w:sz="0" w:space="0" w:color="auto"/>
          </w:divBdr>
          <w:divsChild>
            <w:div w:id="992832896">
              <w:marLeft w:val="0"/>
              <w:marRight w:val="0"/>
              <w:marTop w:val="0"/>
              <w:marBottom w:val="0"/>
              <w:divBdr>
                <w:top w:val="none" w:sz="0" w:space="0" w:color="auto"/>
                <w:left w:val="none" w:sz="0" w:space="0" w:color="auto"/>
                <w:bottom w:val="none" w:sz="0" w:space="0" w:color="auto"/>
                <w:right w:val="none" w:sz="0" w:space="0" w:color="auto"/>
              </w:divBdr>
              <w:divsChild>
                <w:div w:id="1495225621">
                  <w:marLeft w:val="0"/>
                  <w:marRight w:val="240"/>
                  <w:marTop w:val="0"/>
                  <w:marBottom w:val="0"/>
                  <w:divBdr>
                    <w:top w:val="none" w:sz="0" w:space="0" w:color="auto"/>
                    <w:left w:val="none" w:sz="0" w:space="0" w:color="auto"/>
                    <w:bottom w:val="none" w:sz="0" w:space="0" w:color="auto"/>
                    <w:right w:val="none" w:sz="0" w:space="0" w:color="auto"/>
                  </w:divBdr>
                  <w:divsChild>
                    <w:div w:id="2008049183">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2026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km@vkm.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o\Downloads\Habilitetserkl&#230;ring%20for%20ansat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6372327E394BF8816C02B76B59544D"/>
        <w:category>
          <w:name w:val="Generelt"/>
          <w:gallery w:val="placeholder"/>
        </w:category>
        <w:types>
          <w:type w:val="bbPlcHdr"/>
        </w:types>
        <w:behaviors>
          <w:behavior w:val="content"/>
        </w:behaviors>
        <w:guid w:val="{9823F8C4-A8FE-4FEC-8ADA-9D9572B7B861}"/>
      </w:docPartPr>
      <w:docPartBody>
        <w:p w:rsidR="004F1F83" w:rsidRDefault="005E7A25">
          <w:pPr>
            <w:pStyle w:val="4A6372327E394BF8816C02B76B59544D"/>
          </w:pPr>
          <w:r w:rsidRPr="00AF681E">
            <w:rPr>
              <w:rFonts w:eastAsia="Times New Roman" w:cs="Tahoma"/>
              <w:color w:val="808080"/>
              <w:sz w:val="24"/>
              <w:szCs w:val="24"/>
            </w:rPr>
            <w:t>Klikk her for å skrive inn tekst.</w:t>
          </w:r>
        </w:p>
      </w:docPartBody>
    </w:docPart>
    <w:docPart>
      <w:docPartPr>
        <w:name w:val="ABC065CA1CFC4E16848A31AE819FD3A7"/>
        <w:category>
          <w:name w:val="Generelt"/>
          <w:gallery w:val="placeholder"/>
        </w:category>
        <w:types>
          <w:type w:val="bbPlcHdr"/>
        </w:types>
        <w:behaviors>
          <w:behavior w:val="content"/>
        </w:behaviors>
        <w:guid w:val="{AF6484D8-71F5-47BD-84D1-013E4A079684}"/>
      </w:docPartPr>
      <w:docPartBody>
        <w:p w:rsidR="004F1F83" w:rsidRDefault="005E7A25">
          <w:pPr>
            <w:pStyle w:val="ABC065CA1CFC4E16848A31AE819FD3A7"/>
          </w:pPr>
          <w:r w:rsidRPr="00AF681E">
            <w:rPr>
              <w:rFonts w:eastAsia="Times New Roman" w:cs="Tahoma"/>
              <w:color w:val="808080"/>
              <w:sz w:val="24"/>
              <w:szCs w:val="24"/>
            </w:rPr>
            <w:t>Klikk her for å skrive inn tekst.</w:t>
          </w:r>
        </w:p>
      </w:docPartBody>
    </w:docPart>
    <w:docPart>
      <w:docPartPr>
        <w:name w:val="173A6897D9B64B12908469E1AA3A27A7"/>
        <w:category>
          <w:name w:val="Generelt"/>
          <w:gallery w:val="placeholder"/>
        </w:category>
        <w:types>
          <w:type w:val="bbPlcHdr"/>
        </w:types>
        <w:behaviors>
          <w:behavior w:val="content"/>
        </w:behaviors>
        <w:guid w:val="{2FBDAE4E-F359-430C-A045-10EB4704F18D}"/>
      </w:docPartPr>
      <w:docPartBody>
        <w:p w:rsidR="004F1F83" w:rsidRDefault="005E7A25">
          <w:pPr>
            <w:pStyle w:val="173A6897D9B64B12908469E1AA3A27A7"/>
          </w:pPr>
          <w:r w:rsidRPr="00AF681E">
            <w:rPr>
              <w:rFonts w:eastAsia="Times New Roman" w:cs="Tahoma"/>
              <w:color w:val="808080"/>
              <w:sz w:val="24"/>
              <w:szCs w:val="24"/>
            </w:rPr>
            <w:t>Klikk her for å skrive inn tekst.</w:t>
          </w:r>
        </w:p>
      </w:docPartBody>
    </w:docPart>
    <w:docPart>
      <w:docPartPr>
        <w:name w:val="0B60A7F69FAA40BD94696C6606FF41E5"/>
        <w:category>
          <w:name w:val="Generelt"/>
          <w:gallery w:val="placeholder"/>
        </w:category>
        <w:types>
          <w:type w:val="bbPlcHdr"/>
        </w:types>
        <w:behaviors>
          <w:behavior w:val="content"/>
        </w:behaviors>
        <w:guid w:val="{0106FFB2-18A1-42CF-89F1-5AFF06391F3E}"/>
      </w:docPartPr>
      <w:docPartBody>
        <w:p w:rsidR="004F1F83" w:rsidRDefault="005E7A25">
          <w:pPr>
            <w:pStyle w:val="0B60A7F69FAA40BD94696C6606FF41E5"/>
          </w:pPr>
          <w:r w:rsidRPr="00AF681E">
            <w:rPr>
              <w:rFonts w:cs="Tahoma"/>
              <w:color w:val="808080"/>
            </w:rPr>
            <w:t>Klikk her for å skrive inn tekst.</w:t>
          </w:r>
        </w:p>
      </w:docPartBody>
    </w:docPart>
    <w:docPart>
      <w:docPartPr>
        <w:name w:val="2952D6F9254948648B5899A39C9CDF43"/>
        <w:category>
          <w:name w:val="Generelt"/>
          <w:gallery w:val="placeholder"/>
        </w:category>
        <w:types>
          <w:type w:val="bbPlcHdr"/>
        </w:types>
        <w:behaviors>
          <w:behavior w:val="content"/>
        </w:behaviors>
        <w:guid w:val="{95CE8BFC-1798-4496-AEC8-EBC72A4A0F4B}"/>
      </w:docPartPr>
      <w:docPartBody>
        <w:p w:rsidR="004F1F83" w:rsidRDefault="005E7A25">
          <w:pPr>
            <w:pStyle w:val="2952D6F9254948648B5899A39C9CDF43"/>
          </w:pPr>
          <w:r w:rsidRPr="00AF681E">
            <w:rPr>
              <w:rFonts w:cs="Tahoma"/>
              <w:color w:val="808080"/>
            </w:rPr>
            <w:t>Klikk her for å skrive inn tekst.</w:t>
          </w:r>
        </w:p>
      </w:docPartBody>
    </w:docPart>
    <w:docPart>
      <w:docPartPr>
        <w:name w:val="1B7711E1DF184AC1AD84C5A2110508BC"/>
        <w:category>
          <w:name w:val="Generelt"/>
          <w:gallery w:val="placeholder"/>
        </w:category>
        <w:types>
          <w:type w:val="bbPlcHdr"/>
        </w:types>
        <w:behaviors>
          <w:behavior w:val="content"/>
        </w:behaviors>
        <w:guid w:val="{9CD772C4-CF7A-4203-B6EC-29B9E0F1F3FA}"/>
      </w:docPartPr>
      <w:docPartBody>
        <w:p w:rsidR="004F1F83" w:rsidRDefault="005E7A25">
          <w:pPr>
            <w:pStyle w:val="1B7711E1DF184AC1AD84C5A2110508BC"/>
          </w:pPr>
          <w:r w:rsidRPr="00AF681E">
            <w:rPr>
              <w:rFonts w:cs="Tahoma"/>
              <w:color w:val="808080"/>
            </w:rPr>
            <w:t>Klikk her for å skrive inn tekst.</w:t>
          </w:r>
        </w:p>
      </w:docPartBody>
    </w:docPart>
    <w:docPart>
      <w:docPartPr>
        <w:name w:val="C1FE25B742F94912A9B29E37F0D91166"/>
        <w:category>
          <w:name w:val="Generelt"/>
          <w:gallery w:val="placeholder"/>
        </w:category>
        <w:types>
          <w:type w:val="bbPlcHdr"/>
        </w:types>
        <w:behaviors>
          <w:behavior w:val="content"/>
        </w:behaviors>
        <w:guid w:val="{398012FF-348D-4DBE-84B1-F60A6D59D778}"/>
      </w:docPartPr>
      <w:docPartBody>
        <w:p w:rsidR="004F1F83" w:rsidRDefault="005E7A25">
          <w:pPr>
            <w:pStyle w:val="C1FE25B742F94912A9B29E37F0D91166"/>
          </w:pPr>
          <w:r w:rsidRPr="00AF681E">
            <w:rPr>
              <w:rFonts w:cs="Tahoma"/>
              <w:color w:val="808080"/>
            </w:rPr>
            <w:t>Klikk her for å skrive inn tekst.</w:t>
          </w:r>
        </w:p>
      </w:docPartBody>
    </w:docPart>
    <w:docPart>
      <w:docPartPr>
        <w:name w:val="E36E63AF370042B9BE372CE26D676DB9"/>
        <w:category>
          <w:name w:val="Generelt"/>
          <w:gallery w:val="placeholder"/>
        </w:category>
        <w:types>
          <w:type w:val="bbPlcHdr"/>
        </w:types>
        <w:behaviors>
          <w:behavior w:val="content"/>
        </w:behaviors>
        <w:guid w:val="{3E0AE246-140C-42B9-98FB-6FF934301A91}"/>
      </w:docPartPr>
      <w:docPartBody>
        <w:p w:rsidR="004F1F83" w:rsidRDefault="005E7A25">
          <w:pPr>
            <w:pStyle w:val="E36E63AF370042B9BE372CE26D676DB9"/>
          </w:pPr>
          <w:r w:rsidRPr="00AF681E">
            <w:rPr>
              <w:rFonts w:eastAsia="Times New Roman" w:cs="Tahoma"/>
              <w:color w:val="808080"/>
              <w:szCs w:val="24"/>
            </w:rPr>
            <w:t>Klikk her for å skrive inn tekst.</w:t>
          </w:r>
        </w:p>
      </w:docPartBody>
    </w:docPart>
    <w:docPart>
      <w:docPartPr>
        <w:name w:val="E3733FDAE2A74BD4A15F4665714222E6"/>
        <w:category>
          <w:name w:val="Generelt"/>
          <w:gallery w:val="placeholder"/>
        </w:category>
        <w:types>
          <w:type w:val="bbPlcHdr"/>
        </w:types>
        <w:behaviors>
          <w:behavior w:val="content"/>
        </w:behaviors>
        <w:guid w:val="{70B50CC4-070F-4128-87FA-06C15D91A76F}"/>
      </w:docPartPr>
      <w:docPartBody>
        <w:p w:rsidR="004F1F83" w:rsidRDefault="005E7A25">
          <w:pPr>
            <w:pStyle w:val="E3733FDAE2A74BD4A15F4665714222E6"/>
          </w:pPr>
          <w:r w:rsidRPr="00AF681E">
            <w:rPr>
              <w:rFonts w:eastAsia="Times New Roman" w:cs="Tahoma"/>
              <w:color w:val="808080"/>
              <w:szCs w:val="24"/>
            </w:rPr>
            <w:t>Klikk her for å skrive inn tekst.</w:t>
          </w:r>
        </w:p>
      </w:docPartBody>
    </w:docPart>
    <w:docPart>
      <w:docPartPr>
        <w:name w:val="5D86BAC1868544EFA7E2F14CED65B257"/>
        <w:category>
          <w:name w:val="Generelt"/>
          <w:gallery w:val="placeholder"/>
        </w:category>
        <w:types>
          <w:type w:val="bbPlcHdr"/>
        </w:types>
        <w:behaviors>
          <w:behavior w:val="content"/>
        </w:behaviors>
        <w:guid w:val="{6AECC81E-6960-4E28-8B93-41BBFC9EF1A0}"/>
      </w:docPartPr>
      <w:docPartBody>
        <w:p w:rsidR="004F1F83" w:rsidRDefault="005E7A25">
          <w:pPr>
            <w:pStyle w:val="5D86BAC1868544EFA7E2F14CED65B257"/>
          </w:pPr>
          <w:r w:rsidRPr="00AF681E">
            <w:rPr>
              <w:rFonts w:eastAsia="Times New Roman" w:cs="Tahoma"/>
              <w:color w:val="808080"/>
              <w:szCs w:val="24"/>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25"/>
    <w:rsid w:val="004F1F83"/>
    <w:rsid w:val="005E7A25"/>
    <w:rsid w:val="006C7C89"/>
    <w:rsid w:val="00CA4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A6372327E394BF8816C02B76B59544D">
    <w:name w:val="4A6372327E394BF8816C02B76B59544D"/>
  </w:style>
  <w:style w:type="paragraph" w:customStyle="1" w:styleId="ABC065CA1CFC4E16848A31AE819FD3A7">
    <w:name w:val="ABC065CA1CFC4E16848A31AE819FD3A7"/>
  </w:style>
  <w:style w:type="paragraph" w:customStyle="1" w:styleId="173A6897D9B64B12908469E1AA3A27A7">
    <w:name w:val="173A6897D9B64B12908469E1AA3A27A7"/>
  </w:style>
  <w:style w:type="paragraph" w:customStyle="1" w:styleId="0B60A7F69FAA40BD94696C6606FF41E5">
    <w:name w:val="0B60A7F69FAA40BD94696C6606FF41E5"/>
  </w:style>
  <w:style w:type="paragraph" w:customStyle="1" w:styleId="2952D6F9254948648B5899A39C9CDF43">
    <w:name w:val="2952D6F9254948648B5899A39C9CDF43"/>
  </w:style>
  <w:style w:type="paragraph" w:customStyle="1" w:styleId="1B7711E1DF184AC1AD84C5A2110508BC">
    <w:name w:val="1B7711E1DF184AC1AD84C5A2110508BC"/>
  </w:style>
  <w:style w:type="paragraph" w:customStyle="1" w:styleId="C1FE25B742F94912A9B29E37F0D91166">
    <w:name w:val="C1FE25B742F94912A9B29E37F0D91166"/>
  </w:style>
  <w:style w:type="paragraph" w:customStyle="1" w:styleId="E36E63AF370042B9BE372CE26D676DB9">
    <w:name w:val="E36E63AF370042B9BE372CE26D676DB9"/>
  </w:style>
  <w:style w:type="paragraph" w:customStyle="1" w:styleId="E3733FDAE2A74BD4A15F4665714222E6">
    <w:name w:val="E3733FDAE2A74BD4A15F4665714222E6"/>
  </w:style>
  <w:style w:type="paragraph" w:customStyle="1" w:styleId="5D86BAC1868544EFA7E2F14CED65B257">
    <w:name w:val="5D86BAC1868544EFA7E2F14CED65B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filfarger VKM">
      <a:dk1>
        <a:sysClr val="windowText" lastClr="000000"/>
      </a:dk1>
      <a:lt1>
        <a:sysClr val="window" lastClr="FFFFFF"/>
      </a:lt1>
      <a:dk2>
        <a:srgbClr val="57584F"/>
      </a:dk2>
      <a:lt2>
        <a:srgbClr val="F0F2F0"/>
      </a:lt2>
      <a:accent1>
        <a:srgbClr val="B0AA00"/>
      </a:accent1>
      <a:accent2>
        <a:srgbClr val="86B29C"/>
      </a:accent2>
      <a:accent3>
        <a:srgbClr val="B8BEB4"/>
      </a:accent3>
      <a:accent4>
        <a:srgbClr val="F39800"/>
      </a:accent4>
      <a:accent5>
        <a:srgbClr val="E85311"/>
      </a:accent5>
      <a:accent6>
        <a:srgbClr val="467491"/>
      </a:accent6>
      <a:hlink>
        <a:srgbClr val="467491"/>
      </a:hlink>
      <a:folHlink>
        <a:srgbClr val="C30066"/>
      </a:folHlink>
    </a:clrScheme>
    <a:fontScheme name="VKM font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ad980-9e38-4e79-95fa-93a2971983d0">
      <Value>2050</Value>
      <Value>2015</Value>
    </TaxCatchAll>
    <TaxKeywordTaxHTField xmlns="8ddad980-9e38-4e79-95fa-93a2971983d0">
      <Terms xmlns="http://schemas.microsoft.com/office/infopath/2007/PartnerControls">
        <TermInfo xmlns="http://schemas.microsoft.com/office/infopath/2007/PartnerControls">
          <TermName xmlns="http://schemas.microsoft.com/office/infopath/2007/PartnerControls">habilitet</TermName>
          <TermId xmlns="http://schemas.microsoft.com/office/infopath/2007/PartnerControls">1da6f9dc-0ab9-4c40-b0f1-ecec916e86eb</TermId>
        </TermInfo>
        <TermInfo xmlns="http://schemas.microsoft.com/office/infopath/2007/PartnerControls">
          <TermName xmlns="http://schemas.microsoft.com/office/infopath/2007/PartnerControls">Habilitetserklæring</TermName>
          <TermId xmlns="http://schemas.microsoft.com/office/infopath/2007/PartnerControls">635cc30b-ad01-48eb-a9c8-75ccc0efd71e</TermId>
        </TermInfo>
      </Term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https://vkmintra.sharepoint.com/_cts/Declaration of interest for members of Scientific Committee for Food Safety/Declaration of interest for members of Scientific Committee for Food Safety.docx</xsnLocation>
  <cached>False</cached>
  <openByDefault>False</openByDefault>
  <xsnScope>https://vkmintra.sharepoint.com</xsnScope>
</customXsn>
</file>

<file path=customXml/item4.xml><?xml version="1.0" encoding="utf-8"?>
<ct:contentTypeSchema xmlns:ct="http://schemas.microsoft.com/office/2006/metadata/contentType" xmlns:ma="http://schemas.microsoft.com/office/2006/metadata/properties/metaAttributes" ct:_="" ma:_="" ma:contentTypeName="Habilitetserklæring" ma:contentTypeID="0x010100C091FBB54DF3654A9CC87C3B5FCA6DE2004143870B7436244B9A26647998015F24" ma:contentTypeVersion="24" ma:contentTypeDescription="Opprett et nytt dokument." ma:contentTypeScope="" ma:versionID="6b1efd1213f13f50fbd126c14cf63362">
  <xsd:schema xmlns:xsd="http://www.w3.org/2001/XMLSchema" xmlns:xs="http://www.w3.org/2001/XMLSchema" xmlns:p="http://schemas.microsoft.com/office/2006/metadata/properties" xmlns:ns2="8ddad980-9e38-4e79-95fa-93a2971983d0" targetNamespace="http://schemas.microsoft.com/office/2006/metadata/properties" ma:root="true" ma:fieldsID="d39552d9dfd61c03e01e30bc391fe02b" ns2:_="">
    <xsd:import namespace="8ddad980-9e38-4e79-95fa-93a2971983d0"/>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d980-9e38-4e79-95fa-93a2971983d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rganisasjonsnøkkelord" ma:readOnly="false" ma:fieldId="{23f27201-bee3-471e-b2e7-b64fd8b7ca38}" ma:taxonomyMulti="true" ma:sspId="ad07ed86-0e28-4694-9bc1-0f1ff5ce4ea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7c2346e5-e478-4b02-ac9a-00701bcec76b}" ma:internalName="TaxCatchAll" ma:showField="CatchAllData" ma:web="8ddad980-9e38-4e79-95fa-93a2971983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c2346e5-e478-4b02-ac9a-00701bcec76b}" ma:internalName="TaxCatchAllLabel" ma:readOnly="true" ma:showField="CatchAllDataLabel" ma:web="8ddad980-9e38-4e79-95fa-93a2971983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46742-3595-4BFE-A189-81BCDA740C2C}">
  <ds:schemaRefs>
    <ds:schemaRef ds:uri="http://schemas.microsoft.com/office/2006/metadata/properties"/>
    <ds:schemaRef ds:uri="http://schemas.microsoft.com/office/infopath/2007/PartnerControls"/>
    <ds:schemaRef ds:uri="8ddad980-9e38-4e79-95fa-93a2971983d0"/>
  </ds:schemaRefs>
</ds:datastoreItem>
</file>

<file path=customXml/itemProps2.xml><?xml version="1.0" encoding="utf-8"?>
<ds:datastoreItem xmlns:ds="http://schemas.openxmlformats.org/officeDocument/2006/customXml" ds:itemID="{BB665454-A77E-43F9-B041-6361F7E45609}">
  <ds:schemaRefs>
    <ds:schemaRef ds:uri="http://schemas.openxmlformats.org/officeDocument/2006/bibliography"/>
  </ds:schemaRefs>
</ds:datastoreItem>
</file>

<file path=customXml/itemProps3.xml><?xml version="1.0" encoding="utf-8"?>
<ds:datastoreItem xmlns:ds="http://schemas.openxmlformats.org/officeDocument/2006/customXml" ds:itemID="{3CA7268B-F912-4AA8-818E-84B88AE99CAE}">
  <ds:schemaRefs>
    <ds:schemaRef ds:uri="http://schemas.microsoft.com/office/2006/metadata/customXsn"/>
  </ds:schemaRefs>
</ds:datastoreItem>
</file>

<file path=customXml/itemProps4.xml><?xml version="1.0" encoding="utf-8"?>
<ds:datastoreItem xmlns:ds="http://schemas.openxmlformats.org/officeDocument/2006/customXml" ds:itemID="{85BDECBD-996F-46F3-B44B-29C7956CC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d980-9e38-4e79-95fa-93a29719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A73301-B7CF-44FE-AAA4-3B328FE06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Habilitetserklæring for ansatte (4).dotx</Template>
  <TotalTime>3</TotalTime>
  <Pages>4</Pages>
  <Words>389</Words>
  <Characters>2067</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VKM</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Habilitetserklæring for ansatte i sekretariatet for Vitenskapskomiteen for mat og miljø</dc:title>
  <dc:creator>Solstad, Gisle</dc:creator>
  <cp:keywords>Habilitetserklæring; habilitet</cp:keywords>
  <cp:lastModifiedBy>Gisle Solstad</cp:lastModifiedBy>
  <cp:revision>3</cp:revision>
  <cp:lastPrinted>2014-06-05T12:56:00Z</cp:lastPrinted>
  <dcterms:created xsi:type="dcterms:W3CDTF">2022-09-18T19:20:00Z</dcterms:created>
  <dcterms:modified xsi:type="dcterms:W3CDTF">2022-09-18T19:22:00Z</dcterms:modified>
  <cp:category>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1261670269</vt:i4>
  </property>
  <property fmtid="{D5CDD505-2E9C-101B-9397-08002B2CF9AE}" pid="3" name="ContentTypeId">
    <vt:lpwstr>0x010100C091FBB54DF3654A9CC87C3B5FCA6DE2004143870B7436244B9A26647998015F24</vt:lpwstr>
  </property>
  <property fmtid="{D5CDD505-2E9C-101B-9397-08002B2CF9AE}" pid="4" name="TaxKeyword">
    <vt:lpwstr>2015;#habilitet|1da6f9dc-0ab9-4c40-b0f1-ecec916e86eb;#2050;#Habilitetserklæring|635cc30b-ad01-48eb-a9c8-75ccc0efd71e</vt:lpwstr>
  </property>
  <property fmtid="{D5CDD505-2E9C-101B-9397-08002B2CF9AE}" pid="5" name="cf94b2163f9046d39a07337efbad48ac">
    <vt:lpwstr/>
  </property>
  <property fmtid="{D5CDD505-2E9C-101B-9397-08002B2CF9AE}" pid="6" name="DocumentType">
    <vt:lpwstr/>
  </property>
</Properties>
</file>